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469"/>
        <w:gridCol w:w="790"/>
        <w:gridCol w:w="917"/>
        <w:gridCol w:w="230"/>
        <w:gridCol w:w="880"/>
        <w:gridCol w:w="999"/>
        <w:gridCol w:w="51"/>
        <w:gridCol w:w="622"/>
        <w:gridCol w:w="78"/>
        <w:gridCol w:w="983"/>
        <w:gridCol w:w="239"/>
        <w:gridCol w:w="628"/>
      </w:tblGrid>
      <w:tr w:rsidR="007B7CA7" w:rsidRPr="0056482A" w14:paraId="0EC530D3" w14:textId="77777777" w:rsidTr="00222359">
        <w:trPr>
          <w:trHeight w:val="284"/>
        </w:trPr>
        <w:tc>
          <w:tcPr>
            <w:tcW w:w="9072" w:type="dxa"/>
            <w:gridSpan w:val="13"/>
          </w:tcPr>
          <w:p w14:paraId="292F1855" w14:textId="02F8E6A2" w:rsidR="007B7CA7" w:rsidRPr="0056482A" w:rsidRDefault="007B7CA7">
            <w:pPr>
              <w:pStyle w:val="Overskrift1"/>
              <w:rPr>
                <w:rFonts w:asciiTheme="minorHAnsi" w:hAnsiTheme="minorHAnsi"/>
                <w:szCs w:val="16"/>
              </w:rPr>
            </w:pPr>
            <w:r w:rsidRPr="0056482A">
              <w:rPr>
                <w:rFonts w:asciiTheme="minorHAnsi" w:hAnsiTheme="minorHAnsi"/>
                <w:szCs w:val="16"/>
              </w:rPr>
              <w:t xml:space="preserve">Lånebeskrivelse utarbeidet i forbindelse med søknad om </w:t>
            </w:r>
            <w:r w:rsidR="00AE6571">
              <w:rPr>
                <w:rFonts w:asciiTheme="minorHAnsi" w:hAnsiTheme="minorHAnsi"/>
                <w:szCs w:val="16"/>
              </w:rPr>
              <w:t>opptak til handel av obligasjoner</w:t>
            </w:r>
            <w:r w:rsidRPr="0056482A">
              <w:rPr>
                <w:rFonts w:asciiTheme="minorHAnsi" w:hAnsiTheme="minorHAnsi"/>
                <w:szCs w:val="16"/>
              </w:rPr>
              <w:t xml:space="preserve"> på</w:t>
            </w:r>
            <w:r w:rsidR="006A1457" w:rsidRPr="0056482A">
              <w:rPr>
                <w:rFonts w:asciiTheme="minorHAnsi" w:hAnsiTheme="minorHAnsi"/>
                <w:szCs w:val="16"/>
              </w:rPr>
              <w:t xml:space="preserve"> </w:t>
            </w:r>
            <w:r w:rsidR="0067695F" w:rsidRPr="0056482A">
              <w:rPr>
                <w:rFonts w:asciiTheme="minorHAnsi" w:hAnsiTheme="minorHAnsi"/>
                <w:szCs w:val="16"/>
              </w:rPr>
              <w:t>Oslo Børs</w:t>
            </w:r>
          </w:p>
        </w:tc>
      </w:tr>
      <w:tr w:rsidR="007B7CA7" w:rsidRPr="0056482A" w14:paraId="1D4DBA97" w14:textId="77777777" w:rsidTr="00222359">
        <w:trPr>
          <w:trHeight w:val="284"/>
        </w:trPr>
        <w:tc>
          <w:tcPr>
            <w:tcW w:w="1186" w:type="dxa"/>
          </w:tcPr>
          <w:p w14:paraId="3DEECE1E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Dato:</w:t>
            </w:r>
          </w:p>
        </w:tc>
        <w:tc>
          <w:tcPr>
            <w:tcW w:w="1469" w:type="dxa"/>
          </w:tcPr>
          <w:p w14:paraId="0D6628F9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Dato"/>
                  <w:enabled/>
                  <w:calcOnExit w:val="0"/>
                  <w:textInput>
                    <w:default w:val="[dok. dato]"/>
                  </w:textInput>
                </w:ffData>
              </w:fldChar>
            </w:r>
            <w:bookmarkStart w:id="0" w:name="Dato"/>
            <w:r w:rsidRPr="0056482A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[dok. dato]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567" w:type="dxa"/>
            <w:gridSpan w:val="8"/>
          </w:tcPr>
          <w:p w14:paraId="233E844B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Status"/>
                  <w:enabled/>
                  <w:calcOnExit w:val="0"/>
                  <w:textInput>
                    <w:default w:val="[Statusangivelse - Utkast]"/>
                  </w:textInput>
                </w:ffData>
              </w:fldChar>
            </w:r>
            <w:bookmarkStart w:id="1" w:name="Status"/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56482A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en-GB"/>
              </w:rPr>
              <w:t>[Statusangivelse - Utkast]</w: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  <w:tc>
          <w:tcPr>
            <w:tcW w:w="983" w:type="dxa"/>
          </w:tcPr>
          <w:p w14:paraId="3065EEB0" w14:textId="77777777" w:rsidR="007B7CA7" w:rsidRPr="0056482A" w:rsidRDefault="007B7CA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>ISIN:</w:t>
            </w:r>
          </w:p>
        </w:tc>
        <w:tc>
          <w:tcPr>
            <w:tcW w:w="867" w:type="dxa"/>
            <w:gridSpan w:val="2"/>
          </w:tcPr>
          <w:p w14:paraId="5182ADAE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ISIN"/>
                  <w:enabled/>
                  <w:calcOnExit w:val="0"/>
                  <w:textInput>
                    <w:default w:val="[ISIN]"/>
                  </w:textInput>
                </w:ffData>
              </w:fldChar>
            </w:r>
            <w:bookmarkStart w:id="2" w:name="ISIN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[ISIN]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"/>
          </w:p>
        </w:tc>
      </w:tr>
      <w:tr w:rsidR="007B7CA7" w:rsidRPr="0056482A" w14:paraId="5FBA5CCF" w14:textId="77777777" w:rsidTr="00222359">
        <w:trPr>
          <w:trHeight w:val="284"/>
        </w:trPr>
        <w:tc>
          <w:tcPr>
            <w:tcW w:w="9072" w:type="dxa"/>
            <w:gridSpan w:val="13"/>
          </w:tcPr>
          <w:p w14:paraId="49FBE62E" w14:textId="7007A996" w:rsidR="007B7CA7" w:rsidRPr="00AE6571" w:rsidRDefault="007B7CA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E6571">
              <w:rPr>
                <w:rFonts w:asciiTheme="minorHAnsi" w:hAnsiTheme="minorHAnsi"/>
                <w:b/>
                <w:bCs/>
              </w:rPr>
              <w:t>[</w:t>
            </w:r>
            <w:r w:rsidR="003E6DDF" w:rsidRPr="00AE6571">
              <w:rPr>
                <w:rFonts w:asciiTheme="minorHAnsi" w:hAnsiTheme="minorHAnsi"/>
                <w:b/>
                <w:bCs/>
              </w:rPr>
              <w:t xml:space="preserve">Utsteder </w:t>
            </w:r>
            <w:r w:rsidRPr="00AE6571">
              <w:rPr>
                <w:rFonts w:asciiTheme="minorHAnsi" w:hAnsiTheme="minorHAnsi"/>
                <w:b/>
                <w:bCs/>
              </w:rPr>
              <w:t>logo]</w:t>
            </w:r>
          </w:p>
        </w:tc>
      </w:tr>
      <w:tr w:rsidR="007B7CA7" w:rsidRPr="0056482A" w14:paraId="618182DA" w14:textId="77777777" w:rsidTr="00222359">
        <w:trPr>
          <w:trHeight w:val="284"/>
        </w:trPr>
        <w:tc>
          <w:tcPr>
            <w:tcW w:w="9072" w:type="dxa"/>
            <w:gridSpan w:val="13"/>
          </w:tcPr>
          <w:p w14:paraId="0B8752D6" w14:textId="77777777" w:rsidR="007B7CA7" w:rsidRPr="00AE6571" w:rsidRDefault="007B7CA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E6571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Lånenavn"/>
                  <w:enabled/>
                  <w:calcOnExit w:val="0"/>
                  <w:textInput>
                    <w:default w:val="[Lånets navn]"/>
                  </w:textInput>
                </w:ffData>
              </w:fldChar>
            </w:r>
            <w:bookmarkStart w:id="3" w:name="Lånenavn"/>
            <w:r w:rsidRPr="00AE6571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AE6571">
              <w:rPr>
                <w:rFonts w:asciiTheme="minorHAnsi" w:hAnsiTheme="minorHAnsi"/>
                <w:b/>
                <w:bCs/>
              </w:rPr>
            </w:r>
            <w:r w:rsidRPr="00AE6571">
              <w:rPr>
                <w:rFonts w:asciiTheme="minorHAnsi" w:hAnsiTheme="minorHAnsi"/>
                <w:b/>
                <w:bCs/>
              </w:rPr>
              <w:fldChar w:fldCharType="separate"/>
            </w:r>
            <w:r w:rsidRPr="00AE6571">
              <w:rPr>
                <w:rFonts w:asciiTheme="minorHAnsi" w:hAnsiTheme="minorHAnsi"/>
                <w:b/>
                <w:bCs/>
                <w:noProof/>
              </w:rPr>
              <w:t>[Lånets navn]</w:t>
            </w:r>
            <w:r w:rsidRPr="00AE6571">
              <w:rPr>
                <w:rFonts w:asciiTheme="minorHAnsi" w:hAnsiTheme="minorHAnsi"/>
                <w:b/>
                <w:bCs/>
              </w:rPr>
              <w:fldChar w:fldCharType="end"/>
            </w:r>
            <w:bookmarkEnd w:id="3"/>
          </w:p>
        </w:tc>
      </w:tr>
      <w:tr w:rsidR="007B7CA7" w:rsidRPr="0056482A" w14:paraId="6AB017E2" w14:textId="77777777" w:rsidTr="00222359">
        <w:trPr>
          <w:trHeight w:val="221"/>
        </w:trPr>
        <w:tc>
          <w:tcPr>
            <w:tcW w:w="9072" w:type="dxa"/>
            <w:gridSpan w:val="13"/>
          </w:tcPr>
          <w:p w14:paraId="4085DE5B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7CA7" w:rsidRPr="0056482A" w14:paraId="2DA18C4A" w14:textId="77777777" w:rsidTr="00222359">
        <w:trPr>
          <w:trHeight w:val="163"/>
        </w:trPr>
        <w:tc>
          <w:tcPr>
            <w:tcW w:w="3445" w:type="dxa"/>
            <w:gridSpan w:val="3"/>
          </w:tcPr>
          <w:p w14:paraId="0091163E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Vilkår:</w:t>
            </w:r>
          </w:p>
        </w:tc>
        <w:tc>
          <w:tcPr>
            <w:tcW w:w="5627" w:type="dxa"/>
            <w:gridSpan w:val="10"/>
          </w:tcPr>
          <w:p w14:paraId="590EF388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7CA7" w:rsidRPr="0056482A" w14:paraId="1CC3A79A" w14:textId="77777777" w:rsidTr="00222359">
        <w:trPr>
          <w:trHeight w:val="794"/>
        </w:trPr>
        <w:tc>
          <w:tcPr>
            <w:tcW w:w="3445" w:type="dxa"/>
            <w:gridSpan w:val="3"/>
          </w:tcPr>
          <w:p w14:paraId="298FB6B2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Dokumentasjon:</w:t>
            </w:r>
          </w:p>
          <w:p w14:paraId="09608CE8" w14:textId="77777777" w:rsidR="007B7CA7" w:rsidRPr="0056482A" w:rsidRDefault="007B7CA7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[Låneavtalen </w:t>
            </w:r>
            <w:r w:rsidRPr="0056482A">
              <w:rPr>
                <w:rFonts w:asciiTheme="minorHAnsi" w:hAnsiTheme="minorHAnsi"/>
                <w:i/>
                <w:iCs/>
                <w:sz w:val="16"/>
                <w:szCs w:val="16"/>
                <w:vertAlign w:val="superscript"/>
              </w:rPr>
              <w:t xml:space="preserve">1) </w:t>
            </w:r>
            <w:r w:rsidRPr="0056482A">
              <w:rPr>
                <w:rFonts w:asciiTheme="minorHAnsi" w:hAnsiTheme="minorHAnsi"/>
                <w:i/>
                <w:iCs/>
                <w:sz w:val="16"/>
                <w:szCs w:val="16"/>
              </w:rPr>
              <w:t>er nærmere omtalt under Standardtermer]</w:t>
            </w:r>
          </w:p>
        </w:tc>
        <w:tc>
          <w:tcPr>
            <w:tcW w:w="5627" w:type="dxa"/>
            <w:gridSpan w:val="10"/>
          </w:tcPr>
          <w:p w14:paraId="580A4346" w14:textId="6103F597" w:rsidR="007B7CA7" w:rsidRPr="0056482A" w:rsidRDefault="007B7CA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 xml:space="preserve">Før tegning/kjøp i lånet oppfordres investor til å sette seg inn i alle relevante dokumenter så som lånebeskrivelse, Låneavtale, årsrapport, delårsrapport, vedtekter og eventuelt </w:t>
            </w:r>
            <w:r w:rsidR="003E6DDF" w:rsidRPr="0056482A">
              <w:rPr>
                <w:rFonts w:asciiTheme="minorHAnsi" w:hAnsiTheme="minorHAnsi"/>
                <w:sz w:val="16"/>
                <w:szCs w:val="16"/>
              </w:rPr>
              <w:t>Lånedokument</w:t>
            </w:r>
            <w:r w:rsidR="006615E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E6DDF" w:rsidRPr="0056482A">
              <w:rPr>
                <w:rFonts w:asciiTheme="minorHAnsi" w:hAnsiTheme="minorHAnsi"/>
                <w:sz w:val="16"/>
                <w:szCs w:val="16"/>
              </w:rPr>
              <w:t>iht</w:t>
            </w:r>
            <w:r w:rsidR="006615E5">
              <w:rPr>
                <w:rFonts w:asciiTheme="minorHAnsi" w:hAnsiTheme="minorHAnsi"/>
                <w:sz w:val="16"/>
                <w:szCs w:val="16"/>
              </w:rPr>
              <w:t>.</w:t>
            </w:r>
            <w:r w:rsidR="003E6DDF" w:rsidRPr="0056482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615E5">
              <w:rPr>
                <w:rFonts w:asciiTheme="minorHAnsi" w:hAnsiTheme="minorHAnsi"/>
                <w:sz w:val="16"/>
                <w:szCs w:val="16"/>
              </w:rPr>
              <w:t>Regelbok II punkt 5.3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>. Dokumentene er tilgjeng</w:t>
            </w:r>
            <w:r w:rsidR="003E6DDF" w:rsidRPr="0056482A">
              <w:rPr>
                <w:rFonts w:asciiTheme="minorHAnsi" w:hAnsiTheme="minorHAnsi"/>
                <w:sz w:val="16"/>
                <w:szCs w:val="16"/>
              </w:rPr>
              <w:t>e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 xml:space="preserve">lig hos </w:t>
            </w:r>
            <w:r w:rsidR="003E6DDF" w:rsidRPr="0056482A">
              <w:rPr>
                <w:rFonts w:asciiTheme="minorHAnsi" w:hAnsiTheme="minorHAnsi"/>
                <w:sz w:val="16"/>
                <w:szCs w:val="16"/>
              </w:rPr>
              <w:t xml:space="preserve">Utsteder 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>og på Relevante steder. Ved eventuell motstrid mellom lånebeskrivelsen og Låneavtalen går Låneavtalens bestemmelser foran.</w:t>
            </w:r>
          </w:p>
        </w:tc>
      </w:tr>
      <w:tr w:rsidR="007B7CA7" w:rsidRPr="0056482A" w14:paraId="7F7CA8E6" w14:textId="77777777" w:rsidTr="00222359">
        <w:trPr>
          <w:trHeight w:val="284"/>
        </w:trPr>
        <w:tc>
          <w:tcPr>
            <w:tcW w:w="3445" w:type="dxa"/>
            <w:gridSpan w:val="3"/>
          </w:tcPr>
          <w:p w14:paraId="19018A40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Relevante steder:</w:t>
            </w:r>
          </w:p>
        </w:tc>
        <w:tc>
          <w:tcPr>
            <w:tcW w:w="5627" w:type="dxa"/>
            <w:gridSpan w:val="10"/>
          </w:tcPr>
          <w:p w14:paraId="6B2181C7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RelevanteSteder"/>
                  <w:enabled/>
                  <w:calcOnExit w:val="0"/>
                  <w:textInput>
                    <w:default w:val="[Web, andre Relevante steder]"/>
                  </w:textInput>
                </w:ffData>
              </w:fldChar>
            </w:r>
            <w:bookmarkStart w:id="4" w:name="RelevanteSteder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[Web, andre Relevante steder]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4"/>
          </w:p>
        </w:tc>
      </w:tr>
      <w:tr w:rsidR="007B7CA7" w:rsidRPr="0056482A" w14:paraId="22729913" w14:textId="77777777" w:rsidTr="00222359">
        <w:trPr>
          <w:trHeight w:val="284"/>
        </w:trPr>
        <w:tc>
          <w:tcPr>
            <w:tcW w:w="3445" w:type="dxa"/>
            <w:gridSpan w:val="3"/>
          </w:tcPr>
          <w:p w14:paraId="6C687843" w14:textId="3194DD0B" w:rsidR="007B7CA7" w:rsidRPr="0056482A" w:rsidRDefault="003E6DDF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Utsteder</w:t>
            </w:r>
            <w:r w:rsidR="007B7CA7"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627" w:type="dxa"/>
            <w:gridSpan w:val="10"/>
          </w:tcPr>
          <w:p w14:paraId="7EDA9427" w14:textId="36F0B940" w:rsidR="007B7CA7" w:rsidRPr="0056482A" w:rsidRDefault="003E6DDF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Låntager"/>
                  <w:enabled/>
                  <w:calcOnExit w:val="0"/>
                  <w:textInput>
                    <w:default w:val="[Utsteders navn]"/>
                  </w:textInput>
                </w:ffData>
              </w:fldChar>
            </w:r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</w:instrText>
            </w:r>
            <w:bookmarkStart w:id="5" w:name="Låntager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[Utsteders navn]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5"/>
          </w:p>
        </w:tc>
      </w:tr>
      <w:tr w:rsidR="007B7CA7" w:rsidRPr="0056482A" w14:paraId="400A226D" w14:textId="77777777" w:rsidTr="00222359">
        <w:trPr>
          <w:trHeight w:val="284"/>
        </w:trPr>
        <w:tc>
          <w:tcPr>
            <w:tcW w:w="3445" w:type="dxa"/>
            <w:gridSpan w:val="3"/>
          </w:tcPr>
          <w:p w14:paraId="21673FF3" w14:textId="4BFFA650" w:rsidR="007B7CA7" w:rsidRPr="0056482A" w:rsidRDefault="003E6DDF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Emisjonsramme </w:t>
            </w:r>
            <w:r w:rsidR="007B7CA7"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– Åpent lån:</w:t>
            </w:r>
          </w:p>
        </w:tc>
        <w:tc>
          <w:tcPr>
            <w:tcW w:w="5627" w:type="dxa"/>
            <w:gridSpan w:val="10"/>
          </w:tcPr>
          <w:p w14:paraId="110D2326" w14:textId="299C31A4" w:rsidR="007B7CA7" w:rsidRPr="0056482A" w:rsidRDefault="003E6DDF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Låneramme"/>
                  <w:enabled/>
                  <w:calcOnExit w:val="0"/>
                  <w:textInput>
                    <w:default w:val="[Emisjonsramme og valuta]"/>
                  </w:textInput>
                </w:ffData>
              </w:fldChar>
            </w:r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</w:instrText>
            </w:r>
            <w:bookmarkStart w:id="6" w:name="Låneramme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[Emisjonsramme og valuta]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6"/>
          </w:p>
        </w:tc>
      </w:tr>
      <w:tr w:rsidR="007B7CA7" w:rsidRPr="0056482A" w14:paraId="3A41B9A2" w14:textId="77777777" w:rsidTr="00222359">
        <w:trPr>
          <w:trHeight w:val="284"/>
        </w:trPr>
        <w:tc>
          <w:tcPr>
            <w:tcW w:w="3445" w:type="dxa"/>
            <w:gridSpan w:val="3"/>
          </w:tcPr>
          <w:p w14:paraId="5FD77D39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1. </w:t>
            </w:r>
            <w:proofErr w:type="spellStart"/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transje</w:t>
            </w:r>
            <w:proofErr w:type="spellEnd"/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/ Lånebeløp: </w: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627" w:type="dxa"/>
            <w:gridSpan w:val="10"/>
          </w:tcPr>
          <w:p w14:paraId="68EBD470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Lånebeløp"/>
                  <w:enabled/>
                  <w:calcOnExit w:val="0"/>
                  <w:textInput>
                    <w:default w:val="[1. transje/lånebeløp og valuta]"/>
                  </w:textInput>
                </w:ffData>
              </w:fldChar>
            </w:r>
            <w:bookmarkStart w:id="7" w:name="Lånebeløp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[1. transje/lånebeløp og valuta]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7"/>
          </w:p>
        </w:tc>
      </w:tr>
      <w:tr w:rsidR="007B7CA7" w:rsidRPr="0056482A" w14:paraId="21D7D7F2" w14:textId="77777777" w:rsidTr="00222359">
        <w:trPr>
          <w:trHeight w:val="284"/>
        </w:trPr>
        <w:tc>
          <w:tcPr>
            <w:tcW w:w="3445" w:type="dxa"/>
            <w:gridSpan w:val="3"/>
          </w:tcPr>
          <w:p w14:paraId="067B59BE" w14:textId="68292D9A" w:rsidR="007B7CA7" w:rsidRPr="0056482A" w:rsidRDefault="003E6DDF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Emisjonsdato</w:t>
            </w:r>
            <w:r w:rsidR="007B7CA7"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  <w:r w:rsidR="007B7CA7"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 xml:space="preserve"> 3)</w:t>
            </w:r>
          </w:p>
        </w:tc>
        <w:tc>
          <w:tcPr>
            <w:tcW w:w="5627" w:type="dxa"/>
            <w:gridSpan w:val="10"/>
          </w:tcPr>
          <w:p w14:paraId="452E71FD" w14:textId="0EC762A9" w:rsidR="007B7CA7" w:rsidRPr="0056482A" w:rsidRDefault="003E6DDF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Innbetalingsdato"/>
                  <w:enabled/>
                  <w:calcOnExit w:val="0"/>
                  <w:textInput>
                    <w:default w:val="[Emisjonsdato]"/>
                  </w:textInput>
                </w:ffData>
              </w:fldChar>
            </w:r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</w:instrText>
            </w:r>
            <w:bookmarkStart w:id="8" w:name="Innbetalingsdato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[Emisjonsdato]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8"/>
          </w:p>
        </w:tc>
      </w:tr>
      <w:tr w:rsidR="007B7CA7" w:rsidRPr="0056482A" w14:paraId="655862E4" w14:textId="77777777" w:rsidTr="00222359">
        <w:trPr>
          <w:trHeight w:val="284"/>
        </w:trPr>
        <w:tc>
          <w:tcPr>
            <w:tcW w:w="3445" w:type="dxa"/>
            <w:gridSpan w:val="3"/>
          </w:tcPr>
          <w:p w14:paraId="70841B01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Forfallsdato: </w: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5627" w:type="dxa"/>
            <w:gridSpan w:val="10"/>
          </w:tcPr>
          <w:p w14:paraId="170CE921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Forfallsdato"/>
                  <w:enabled/>
                  <w:calcOnExit w:val="0"/>
                  <w:textInput>
                    <w:default w:val="[Forfallsdato]"/>
                  </w:textInput>
                </w:ffData>
              </w:fldChar>
            </w:r>
            <w:bookmarkStart w:id="9" w:name="Forfallsdato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[Forfallsdato]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9"/>
          </w:p>
        </w:tc>
      </w:tr>
      <w:tr w:rsidR="007B7CA7" w:rsidRPr="0056482A" w14:paraId="7256CA06" w14:textId="77777777" w:rsidTr="00222359">
        <w:trPr>
          <w:trHeight w:val="284"/>
        </w:trPr>
        <w:tc>
          <w:tcPr>
            <w:tcW w:w="3445" w:type="dxa"/>
            <w:gridSpan w:val="3"/>
          </w:tcPr>
          <w:p w14:paraId="0AD69EBF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NIBOR: </w: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5627" w:type="dxa"/>
            <w:gridSpan w:val="10"/>
          </w:tcPr>
          <w:p w14:paraId="6694B7A9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NIBOR"/>
                  <w:enabled/>
                  <w:calcOnExit w:val="0"/>
                  <w:textInput>
                    <w:default w:val="[NIBOR referanserente]"/>
                  </w:textInput>
                </w:ffData>
              </w:fldChar>
            </w:r>
            <w:bookmarkStart w:id="10" w:name="NIBOR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[NIBOR referanserente]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0"/>
          </w:p>
        </w:tc>
      </w:tr>
      <w:tr w:rsidR="007B7CA7" w:rsidRPr="0056482A" w14:paraId="0E359018" w14:textId="77777777" w:rsidTr="00222359">
        <w:trPr>
          <w:trHeight w:val="284"/>
        </w:trPr>
        <w:tc>
          <w:tcPr>
            <w:tcW w:w="3445" w:type="dxa"/>
            <w:gridSpan w:val="3"/>
          </w:tcPr>
          <w:p w14:paraId="06913D26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Margin:</w:t>
            </w:r>
          </w:p>
        </w:tc>
        <w:tc>
          <w:tcPr>
            <w:tcW w:w="5627" w:type="dxa"/>
            <w:gridSpan w:val="10"/>
          </w:tcPr>
          <w:p w14:paraId="0CE37CC0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Margin"/>
                  <w:enabled/>
                  <w:calcOnExit w:val="0"/>
                  <w:textInput>
                    <w:default w:val="[Margin prosentpoeng]"/>
                  </w:textInput>
                </w:ffData>
              </w:fldChar>
            </w:r>
            <w:bookmarkStart w:id="11" w:name="Margin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[Margin prosentpoeng]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1"/>
          </w:p>
        </w:tc>
      </w:tr>
      <w:tr w:rsidR="007B7CA7" w:rsidRPr="0056482A" w14:paraId="52559322" w14:textId="77777777" w:rsidTr="00222359">
        <w:trPr>
          <w:trHeight w:val="284"/>
        </w:trPr>
        <w:tc>
          <w:tcPr>
            <w:tcW w:w="3445" w:type="dxa"/>
            <w:gridSpan w:val="3"/>
          </w:tcPr>
          <w:p w14:paraId="37E5A0FE" w14:textId="1220AE96" w:rsidR="007B7CA7" w:rsidRPr="0056482A" w:rsidRDefault="00FC44A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Obligasjonsrenter</w:t>
            </w:r>
            <w:r w:rsidR="007B7CA7"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: </w:t>
            </w:r>
            <w:r w:rsidR="007B7CA7"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5627" w:type="dxa"/>
            <w:gridSpan w:val="10"/>
          </w:tcPr>
          <w:p w14:paraId="7F5DF38E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upong"/>
                  <w:enabled/>
                  <w:calcOnExit w:val="0"/>
                  <w:textInput>
                    <w:default w:val="[NIBOR + Margin]"/>
                  </w:textInput>
                </w:ffData>
              </w:fldChar>
            </w:r>
            <w:bookmarkStart w:id="12" w:name="Kupong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[NIBOR + Margin]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2"/>
          </w:p>
        </w:tc>
      </w:tr>
      <w:tr w:rsidR="007B7CA7" w:rsidRPr="0056482A" w14:paraId="1F756B33" w14:textId="77777777" w:rsidTr="00222359">
        <w:trPr>
          <w:trHeight w:val="284"/>
        </w:trPr>
        <w:tc>
          <w:tcPr>
            <w:tcW w:w="3445" w:type="dxa"/>
            <w:gridSpan w:val="3"/>
          </w:tcPr>
          <w:p w14:paraId="37FA65A1" w14:textId="0AD66505" w:rsidR="007B7CA7" w:rsidRPr="0056482A" w:rsidRDefault="00FC44A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Rentekonvensjon</w:t>
            </w:r>
            <w:r w:rsidR="007B7CA7"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627" w:type="dxa"/>
            <w:gridSpan w:val="10"/>
          </w:tcPr>
          <w:p w14:paraId="1C19A902" w14:textId="064F0DBD" w:rsidR="007B7CA7" w:rsidRPr="0056482A" w:rsidRDefault="00222359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>Faktiske/360</w:t>
            </w:r>
          </w:p>
        </w:tc>
      </w:tr>
      <w:tr w:rsidR="007B7CA7" w:rsidRPr="0056482A" w14:paraId="0C3DE5EA" w14:textId="2E624FFD" w:rsidTr="00222359">
        <w:trPr>
          <w:trHeight w:val="284"/>
        </w:trPr>
        <w:tc>
          <w:tcPr>
            <w:tcW w:w="3445" w:type="dxa"/>
            <w:gridSpan w:val="3"/>
          </w:tcPr>
          <w:p w14:paraId="769E4337" w14:textId="23F19EA9" w:rsidR="007B7CA7" w:rsidRPr="0056482A" w:rsidRDefault="0022235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Rentetermindato</w:t>
            </w:r>
            <w:r w:rsidR="007B7CA7"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: </w:t>
            </w:r>
            <w:r w:rsidR="007B7CA7"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7) 9)</w:t>
            </w:r>
          </w:p>
        </w:tc>
        <w:tc>
          <w:tcPr>
            <w:tcW w:w="5627" w:type="dxa"/>
            <w:gridSpan w:val="10"/>
          </w:tcPr>
          <w:p w14:paraId="30857DF5" w14:textId="5EBDB1FE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Rentereguleringsdato"/>
                  <w:enabled/>
                  <w:calcOnExit w:val="0"/>
                  <w:textInput>
                    <w:default w:val="[evt. Rentetermindato]"/>
                  </w:textInput>
                </w:ffData>
              </w:fldChar>
            </w:r>
            <w:bookmarkStart w:id="13" w:name="Rentereguleringsdato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[evt. Rentetermindato]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3"/>
          </w:p>
        </w:tc>
      </w:tr>
      <w:tr w:rsidR="007B7CA7" w:rsidRPr="0056482A" w14:paraId="1E5086E3" w14:textId="77777777" w:rsidTr="00222359">
        <w:trPr>
          <w:trHeight w:val="284"/>
        </w:trPr>
        <w:tc>
          <w:tcPr>
            <w:tcW w:w="3445" w:type="dxa"/>
            <w:gridSpan w:val="3"/>
          </w:tcPr>
          <w:p w14:paraId="3DAA078B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Bankdag konvensjon: </w: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627" w:type="dxa"/>
            <w:gridSpan w:val="10"/>
          </w:tcPr>
          <w:p w14:paraId="3EF0288D" w14:textId="120194C1" w:rsidR="007B7CA7" w:rsidRPr="0056482A" w:rsidRDefault="00222359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Bankdag"/>
                  <w:enabled/>
                  <w:calcOnExit w:val="0"/>
                  <w:textInput>
                    <w:default w:val="[Standard Bankdag konvensjon]"/>
                  </w:textInput>
                </w:ffData>
              </w:fldChar>
            </w:r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</w:instrText>
            </w:r>
            <w:bookmarkStart w:id="14" w:name="Bankdag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[Standard Bankdag konvensjon]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4"/>
          </w:p>
        </w:tc>
      </w:tr>
      <w:tr w:rsidR="007B7CA7" w:rsidRPr="0056482A" w14:paraId="42884541" w14:textId="77777777" w:rsidTr="00222359">
        <w:trPr>
          <w:trHeight w:val="284"/>
        </w:trPr>
        <w:tc>
          <w:tcPr>
            <w:tcW w:w="3445" w:type="dxa"/>
            <w:gridSpan w:val="3"/>
          </w:tcPr>
          <w:p w14:paraId="125367E4" w14:textId="635CE6FF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627" w:type="dxa"/>
            <w:gridSpan w:val="10"/>
          </w:tcPr>
          <w:p w14:paraId="24C55CDD" w14:textId="7E16AA3C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7CA7" w:rsidRPr="0056482A" w14:paraId="689F1CAF" w14:textId="77777777" w:rsidTr="00222359">
        <w:trPr>
          <w:trHeight w:val="284"/>
        </w:trPr>
        <w:tc>
          <w:tcPr>
            <w:tcW w:w="3445" w:type="dxa"/>
            <w:gridSpan w:val="3"/>
          </w:tcPr>
          <w:p w14:paraId="00D5A695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Rentebærende f.o.m.:</w:t>
            </w:r>
          </w:p>
        </w:tc>
        <w:tc>
          <w:tcPr>
            <w:tcW w:w="5627" w:type="dxa"/>
            <w:gridSpan w:val="10"/>
          </w:tcPr>
          <w:p w14:paraId="1F645F0C" w14:textId="5DEE30F4" w:rsidR="007B7CA7" w:rsidRPr="0056482A" w:rsidRDefault="00FC44AE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RenteFra"/>
                  <w:enabled/>
                  <w:calcOnExit w:val="0"/>
                  <w:textInput>
                    <w:default w:val="[Rentebærende f.o.m. dato, evt. Emisjonsdato]"/>
                  </w:textInput>
                </w:ffData>
              </w:fldChar>
            </w:r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</w:instrText>
            </w:r>
            <w:bookmarkStart w:id="15" w:name="RenteFra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[Rentebærende f.o.m. dato, evt. Emisjonsdato]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5"/>
          </w:p>
        </w:tc>
      </w:tr>
      <w:tr w:rsidR="007B7CA7" w:rsidRPr="0056482A" w14:paraId="0AF37DE4" w14:textId="77777777" w:rsidTr="00222359">
        <w:trPr>
          <w:trHeight w:val="284"/>
        </w:trPr>
        <w:tc>
          <w:tcPr>
            <w:tcW w:w="3445" w:type="dxa"/>
            <w:gridSpan w:val="3"/>
          </w:tcPr>
          <w:p w14:paraId="3B1C5C4C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Rentebærende til:</w:t>
            </w:r>
          </w:p>
        </w:tc>
        <w:tc>
          <w:tcPr>
            <w:tcW w:w="5627" w:type="dxa"/>
            <w:gridSpan w:val="10"/>
          </w:tcPr>
          <w:p w14:paraId="4A0DB55D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RenteTil"/>
                  <w:enabled/>
                  <w:calcOnExit w:val="0"/>
                  <w:textInput>
                    <w:default w:val="[Rentebærende til dato, evt. forfallsdato]"/>
                  </w:textInput>
                </w:ffData>
              </w:fldChar>
            </w:r>
            <w:bookmarkStart w:id="16" w:name="RenteTil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[Rentebærende til dato, evt. forfallsdato]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6"/>
          </w:p>
        </w:tc>
      </w:tr>
      <w:tr w:rsidR="007B7CA7" w:rsidRPr="0056482A" w14:paraId="626EAE41" w14:textId="77777777" w:rsidTr="00222359">
        <w:trPr>
          <w:trHeight w:val="284"/>
        </w:trPr>
        <w:tc>
          <w:tcPr>
            <w:tcW w:w="3445" w:type="dxa"/>
            <w:gridSpan w:val="3"/>
          </w:tcPr>
          <w:p w14:paraId="3A3143C8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# dager 1. termin:</w:t>
            </w:r>
          </w:p>
        </w:tc>
        <w:tc>
          <w:tcPr>
            <w:tcW w:w="5627" w:type="dxa"/>
            <w:gridSpan w:val="10"/>
          </w:tcPr>
          <w:p w14:paraId="0F023317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rmindager"/>
                  <w:enabled/>
                  <w:calcOnExit w:val="0"/>
                  <w:textInput>
                    <w:default w:val="[evt. avvikende rentetermin # dager]"/>
                  </w:textInput>
                </w:ffData>
              </w:fldChar>
            </w:r>
            <w:bookmarkStart w:id="17" w:name="Termindager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[evt. avvikende rentetermin # dager]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7"/>
          </w:p>
        </w:tc>
      </w:tr>
      <w:tr w:rsidR="007B7CA7" w:rsidRPr="0056482A" w14:paraId="6795F79C" w14:textId="77777777" w:rsidTr="00222359">
        <w:trPr>
          <w:trHeight w:val="284"/>
        </w:trPr>
        <w:tc>
          <w:tcPr>
            <w:tcW w:w="3445" w:type="dxa"/>
            <w:gridSpan w:val="3"/>
          </w:tcPr>
          <w:p w14:paraId="4B1FD698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Sikkerhet: </w: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10)</w:t>
            </w:r>
          </w:p>
        </w:tc>
        <w:tc>
          <w:tcPr>
            <w:tcW w:w="5627" w:type="dxa"/>
            <w:gridSpan w:val="10"/>
          </w:tcPr>
          <w:p w14:paraId="1F785D09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Sikkerhet1"/>
                  <w:enabled/>
                  <w:calcOnExit w:val="0"/>
                  <w:textInput>
                    <w:default w:val="[Sikkerhet - stikkord]"/>
                  </w:textInput>
                </w:ffData>
              </w:fldChar>
            </w:r>
            <w:bookmarkStart w:id="18" w:name="Sikkerhet1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[Sikkerhet - stikkord]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8"/>
          </w:p>
        </w:tc>
      </w:tr>
      <w:tr w:rsidR="007B7CA7" w:rsidRPr="0056482A" w14:paraId="5E423C0E" w14:textId="77777777" w:rsidTr="00222359">
        <w:trPr>
          <w:trHeight w:val="284"/>
        </w:trPr>
        <w:tc>
          <w:tcPr>
            <w:tcW w:w="3445" w:type="dxa"/>
            <w:gridSpan w:val="3"/>
          </w:tcPr>
          <w:p w14:paraId="7F49179A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Emisjonskurs: </w: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5627" w:type="dxa"/>
            <w:gridSpan w:val="10"/>
          </w:tcPr>
          <w:p w14:paraId="321B596B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Emisjonskurs"/>
                  <w:enabled/>
                  <w:calcOnExit w:val="0"/>
                  <w:textInput>
                    <w:default w:val="[Emisjonskurs]"/>
                  </w:textInput>
                </w:ffData>
              </w:fldChar>
            </w:r>
            <w:bookmarkStart w:id="19" w:name="Emisjonskurs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[Emisjonskurs]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9"/>
          </w:p>
        </w:tc>
      </w:tr>
      <w:tr w:rsidR="007B7CA7" w:rsidRPr="0056482A" w14:paraId="1B4AADEB" w14:textId="77777777" w:rsidTr="00222359">
        <w:trPr>
          <w:trHeight w:val="284"/>
        </w:trPr>
        <w:tc>
          <w:tcPr>
            <w:tcW w:w="3445" w:type="dxa"/>
            <w:gridSpan w:val="3"/>
          </w:tcPr>
          <w:p w14:paraId="2E06CB4A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Obligasjonsstørrelse:</w:t>
            </w:r>
          </w:p>
        </w:tc>
        <w:tc>
          <w:tcPr>
            <w:tcW w:w="5627" w:type="dxa"/>
            <w:gridSpan w:val="10"/>
          </w:tcPr>
          <w:p w14:paraId="55B1A66E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Obligasjonsstørrelse"/>
                  <w:enabled/>
                  <w:calcOnExit w:val="0"/>
                  <w:textInput>
                    <w:default w:val="[Obligasjonsstørrelse og valuta]"/>
                  </w:textInput>
                </w:ffData>
              </w:fldChar>
            </w:r>
            <w:bookmarkStart w:id="20" w:name="Obligasjonsstørrelse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[Obligasjonsstørrelse og valuta]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0"/>
          </w:p>
        </w:tc>
      </w:tr>
      <w:tr w:rsidR="007B7CA7" w:rsidRPr="0056482A" w14:paraId="4C68F354" w14:textId="77777777" w:rsidTr="00222359">
        <w:trPr>
          <w:trHeight w:val="284"/>
        </w:trPr>
        <w:tc>
          <w:tcPr>
            <w:tcW w:w="3445" w:type="dxa"/>
            <w:gridSpan w:val="3"/>
          </w:tcPr>
          <w:p w14:paraId="706010D7" w14:textId="4734BBB7" w:rsidR="007B7CA7" w:rsidRPr="0056482A" w:rsidRDefault="00FC44A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Call</w:t>
            </w:r>
            <w:r w:rsidR="007B7CA7"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: </w:t>
            </w:r>
            <w:r w:rsidR="007B7CA7"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1</w:t>
            </w:r>
            <w:r w:rsidR="002B16E8"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2</w:t>
            </w:r>
            <w:r w:rsidR="007B7CA7"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7" w:type="dxa"/>
          </w:tcPr>
          <w:p w14:paraId="30730610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Dato:</w:t>
            </w:r>
          </w:p>
        </w:tc>
        <w:tc>
          <w:tcPr>
            <w:tcW w:w="1110" w:type="dxa"/>
            <w:gridSpan w:val="2"/>
          </w:tcPr>
          <w:p w14:paraId="47BC5453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LLdato"/>
                  <w:enabled/>
                  <w:calcOnExit w:val="0"/>
                  <w:textInput>
                    <w:default w:val="[Dato(er)]"/>
                  </w:textInput>
                </w:ffData>
              </w:fldChar>
            </w:r>
            <w:bookmarkStart w:id="21" w:name="CALLdato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[Dato(er)]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99" w:type="dxa"/>
          </w:tcPr>
          <w:p w14:paraId="1EFBDD0E" w14:textId="3E0B5248" w:rsidR="007B7CA7" w:rsidRPr="0056482A" w:rsidRDefault="00FC44A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K</w:t>
            </w:r>
            <w:r w:rsidR="007B7CA7"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urs:</w:t>
            </w:r>
          </w:p>
        </w:tc>
        <w:tc>
          <w:tcPr>
            <w:tcW w:w="2601" w:type="dxa"/>
            <w:gridSpan w:val="6"/>
          </w:tcPr>
          <w:p w14:paraId="3F5C20F3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LLkurs"/>
                  <w:enabled/>
                  <w:calcOnExit w:val="0"/>
                  <w:textInput>
                    <w:default w:val="[Korresponderende kurs(er)]"/>
                  </w:textInput>
                </w:ffData>
              </w:fldChar>
            </w:r>
            <w:bookmarkStart w:id="22" w:name="CALLkurs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[Korresponderende kurs(er)]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2"/>
          </w:p>
        </w:tc>
      </w:tr>
      <w:tr w:rsidR="007B7CA7" w:rsidRPr="0056482A" w14:paraId="7ED1C63B" w14:textId="77777777" w:rsidTr="00222359">
        <w:trPr>
          <w:cantSplit/>
          <w:trHeight w:val="180"/>
        </w:trPr>
        <w:tc>
          <w:tcPr>
            <w:tcW w:w="9072" w:type="dxa"/>
            <w:gridSpan w:val="13"/>
          </w:tcPr>
          <w:p w14:paraId="714BAA50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>-----------------------------------------------------------------------------------------------------------------------------------------</w:t>
            </w:r>
            <w:r w:rsidR="00436CC8" w:rsidRPr="0056482A">
              <w:rPr>
                <w:rFonts w:asciiTheme="minorHAnsi" w:hAnsiTheme="minorHAnsi"/>
                <w:sz w:val="16"/>
                <w:szCs w:val="16"/>
              </w:rPr>
              <w:t>--------</w:t>
            </w:r>
          </w:p>
        </w:tc>
      </w:tr>
      <w:tr w:rsidR="007B7CA7" w:rsidRPr="0056482A" w14:paraId="357B1AA8" w14:textId="77777777" w:rsidTr="00222359">
        <w:trPr>
          <w:trHeight w:val="284"/>
        </w:trPr>
        <w:tc>
          <w:tcPr>
            <w:tcW w:w="3445" w:type="dxa"/>
            <w:gridSpan w:val="3"/>
          </w:tcPr>
          <w:p w14:paraId="50AEB959" w14:textId="71225D79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7B73">
              <w:rPr>
                <w:rFonts w:asciiTheme="minorHAnsi" w:hAnsiTheme="minorHAnsi"/>
                <w:b/>
                <w:bCs/>
                <w:sz w:val="16"/>
                <w:szCs w:val="16"/>
              </w:rPr>
              <w:t>Organisasjonsnummer</w:t>
            </w:r>
            <w:r w:rsidR="00D6631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og </w:t>
            </w:r>
            <w:r w:rsidR="00AE6571" w:rsidRPr="00DC7B73">
              <w:rPr>
                <w:rFonts w:asciiTheme="minorHAnsi" w:hAnsiTheme="minorHAnsi"/>
                <w:b/>
                <w:bCs/>
                <w:sz w:val="16"/>
                <w:szCs w:val="16"/>
              </w:rPr>
              <w:t>LEI-kode</w:t>
            </w:r>
            <w:r w:rsidRPr="00DC7B73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627" w:type="dxa"/>
            <w:gridSpan w:val="10"/>
          </w:tcPr>
          <w:p w14:paraId="5A09652B" w14:textId="14375DC8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Orgnr"/>
                  <w:enabled/>
                  <w:calcOnExit w:val="0"/>
                  <w:textInput>
                    <w:default w:val="[Organisasjonsnummer]"/>
                  </w:textInput>
                </w:ffData>
              </w:fldChar>
            </w:r>
            <w:bookmarkStart w:id="23" w:name="Orgnr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[Organisasjonsnummer</w:t>
            </w:r>
            <w:r w:rsidR="00AE6571">
              <w:rPr>
                <w:rFonts w:asciiTheme="minorHAnsi" w:hAnsiTheme="minorHAnsi"/>
                <w:noProof/>
                <w:sz w:val="16"/>
                <w:szCs w:val="16"/>
              </w:rPr>
              <w:t>/LEI-kode</w:t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3"/>
          </w:p>
        </w:tc>
      </w:tr>
      <w:tr w:rsidR="007B7CA7" w:rsidRPr="0056482A" w14:paraId="3EAADB29" w14:textId="77777777" w:rsidTr="00222359">
        <w:trPr>
          <w:trHeight w:val="284"/>
        </w:trPr>
        <w:tc>
          <w:tcPr>
            <w:tcW w:w="3445" w:type="dxa"/>
            <w:gridSpan w:val="3"/>
          </w:tcPr>
          <w:p w14:paraId="4EBA786C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Nummer / Koder:</w:t>
            </w:r>
          </w:p>
        </w:tc>
        <w:tc>
          <w:tcPr>
            <w:tcW w:w="1147" w:type="dxa"/>
            <w:gridSpan w:val="2"/>
          </w:tcPr>
          <w:p w14:paraId="62AA9575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Sektorkode:</w:t>
            </w:r>
          </w:p>
        </w:tc>
        <w:tc>
          <w:tcPr>
            <w:tcW w:w="880" w:type="dxa"/>
          </w:tcPr>
          <w:p w14:paraId="45349B9F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Sektorkode"/>
                  <w:enabled/>
                  <w:calcOnExit w:val="0"/>
                  <w:textInput>
                    <w:default w:val="[evt. kode]"/>
                  </w:textInput>
                </w:ffData>
              </w:fldChar>
            </w:r>
            <w:bookmarkStart w:id="24" w:name="Sektorkode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[evt. kode]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050" w:type="dxa"/>
            <w:gridSpan w:val="2"/>
          </w:tcPr>
          <w:p w14:paraId="0E42EEBE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Geografisk kode:</w:t>
            </w:r>
          </w:p>
        </w:tc>
        <w:tc>
          <w:tcPr>
            <w:tcW w:w="622" w:type="dxa"/>
          </w:tcPr>
          <w:p w14:paraId="38CDA98B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Geokode"/>
                  <w:enabled/>
                  <w:calcOnExit w:val="0"/>
                  <w:textInput>
                    <w:default w:val="[evt. kode]"/>
                  </w:textInput>
                </w:ffData>
              </w:fldChar>
            </w:r>
            <w:bookmarkStart w:id="25" w:name="Geokode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[evt. kode]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300" w:type="dxa"/>
            <w:gridSpan w:val="3"/>
          </w:tcPr>
          <w:p w14:paraId="44EE0E04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Næringskode:</w:t>
            </w:r>
          </w:p>
        </w:tc>
        <w:tc>
          <w:tcPr>
            <w:tcW w:w="628" w:type="dxa"/>
          </w:tcPr>
          <w:p w14:paraId="7B9C8518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Næringskode"/>
                  <w:enabled/>
                  <w:calcOnExit w:val="0"/>
                  <w:textInput>
                    <w:default w:val="[evt. kode]"/>
                  </w:textInput>
                </w:ffData>
              </w:fldChar>
            </w:r>
            <w:bookmarkStart w:id="26" w:name="Næringskode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[evt. kode]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6"/>
          </w:p>
        </w:tc>
      </w:tr>
      <w:tr w:rsidR="007B7CA7" w:rsidRPr="0056482A" w14:paraId="469B490C" w14:textId="77777777" w:rsidTr="00222359">
        <w:trPr>
          <w:trHeight w:val="284"/>
        </w:trPr>
        <w:tc>
          <w:tcPr>
            <w:tcW w:w="3445" w:type="dxa"/>
            <w:gridSpan w:val="3"/>
          </w:tcPr>
          <w:p w14:paraId="3BA68E09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Formål:</w:t>
            </w:r>
          </w:p>
        </w:tc>
        <w:tc>
          <w:tcPr>
            <w:tcW w:w="5627" w:type="dxa"/>
            <w:gridSpan w:val="10"/>
          </w:tcPr>
          <w:p w14:paraId="7FA3B673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Låneformål"/>
                  <w:enabled/>
                  <w:calcOnExit w:val="0"/>
                  <w:textInput>
                    <w:default w:val="[Låneformål]"/>
                  </w:textInput>
                </w:ffData>
              </w:fldChar>
            </w:r>
            <w:bookmarkStart w:id="27" w:name="Låneformål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[Låneformål]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7"/>
          </w:p>
        </w:tc>
      </w:tr>
      <w:tr w:rsidR="00FC44AE" w:rsidRPr="0056482A" w14:paraId="015D3A9E" w14:textId="77777777" w:rsidTr="00222359">
        <w:trPr>
          <w:trHeight w:val="284"/>
        </w:trPr>
        <w:tc>
          <w:tcPr>
            <w:tcW w:w="3445" w:type="dxa"/>
            <w:gridSpan w:val="3"/>
          </w:tcPr>
          <w:p w14:paraId="4E4E2128" w14:textId="77777777" w:rsidR="00FC44AE" w:rsidRPr="0056482A" w:rsidRDefault="00FC44AE" w:rsidP="00FC44A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Godkjennelser / Tillatelser:</w:t>
            </w:r>
          </w:p>
        </w:tc>
        <w:tc>
          <w:tcPr>
            <w:tcW w:w="5627" w:type="dxa"/>
            <w:gridSpan w:val="10"/>
          </w:tcPr>
          <w:p w14:paraId="348AF06D" w14:textId="031766C0" w:rsidR="00FC44AE" w:rsidRPr="0056482A" w:rsidRDefault="00FC44AE" w:rsidP="002223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365CE3" w14:textId="77777777" w:rsidR="00FC44AE" w:rsidRPr="0056482A" w:rsidRDefault="00FC44AE" w:rsidP="003F2732">
            <w:pPr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Theme="minorHAnsi" w:hAnsiTheme="minorHAnsi" w:cstheme="minorHAnsi"/>
                <w:sz w:val="16"/>
                <w:szCs w:val="16"/>
              </w:rPr>
            </w:pPr>
            <w:r w:rsidRPr="0056482A">
              <w:rPr>
                <w:rFonts w:asciiTheme="minorHAnsi" w:hAnsiTheme="minorHAnsi" w:cstheme="minorHAnsi"/>
                <w:sz w:val="16"/>
                <w:szCs w:val="16"/>
              </w:rPr>
              <w:t>[Kommune] Låneopptaket er vedtatt av [fylkes]kommunestyret den [XX]</w:t>
            </w:r>
          </w:p>
          <w:p w14:paraId="7D311B86" w14:textId="4529D554" w:rsidR="00FC44AE" w:rsidRPr="0056482A" w:rsidRDefault="00FC44AE" w:rsidP="0056482A">
            <w:pPr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Theme="minorHAnsi" w:hAnsiTheme="minorHAnsi" w:cstheme="minorHAnsi"/>
                <w:sz w:val="16"/>
                <w:szCs w:val="16"/>
              </w:rPr>
            </w:pPr>
            <w:r w:rsidRPr="0056482A">
              <w:rPr>
                <w:rFonts w:asciiTheme="minorHAnsi" w:hAnsiTheme="minorHAnsi" w:cstheme="minorHAnsi"/>
                <w:sz w:val="16"/>
                <w:szCs w:val="16"/>
              </w:rPr>
              <w:t>[Kommune] Låneopptaket er refinansiering av tidligere låneopptak</w:t>
            </w:r>
          </w:p>
          <w:p w14:paraId="2407F48F" w14:textId="641D94B9" w:rsidR="00FC44AE" w:rsidRPr="00A74AFE" w:rsidRDefault="00A74AFE" w:rsidP="00FC44AE">
            <w:pPr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Lånedokumentet</w:t>
            </w:r>
            <w:r w:rsidR="00FC44AE" w:rsidRPr="0056482A">
              <w:rPr>
                <w:rFonts w:asciiTheme="minorHAnsi" w:hAnsiTheme="minorHAnsi" w:cstheme="minorHAnsi"/>
                <w:sz w:val="16"/>
                <w:szCs w:val="16"/>
              </w:rPr>
              <w:t xml:space="preserve"> iht</w:t>
            </w:r>
            <w:r w:rsidR="006615E5">
              <w:rPr>
                <w:rFonts w:asciiTheme="minorHAnsi" w:hAnsiTheme="minorHAnsi" w:cstheme="minorHAnsi"/>
                <w:sz w:val="16"/>
                <w:szCs w:val="16"/>
              </w:rPr>
              <w:t>. Regelbok II punkt 5.3</w:t>
            </w:r>
            <w:r w:rsidR="00FC44AE" w:rsidRPr="0056482A">
              <w:rPr>
                <w:rFonts w:asciiTheme="minorHAnsi" w:hAnsiTheme="minorHAnsi" w:cstheme="minorHAnsi"/>
                <w:sz w:val="16"/>
                <w:szCs w:val="16"/>
              </w:rPr>
              <w:t xml:space="preserve"> er kontrollert av Oslo Børs</w:t>
            </w:r>
            <w:r w:rsidR="00FC44AE" w:rsidRPr="0056482A"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  <w:t xml:space="preserve"> </w:t>
            </w:r>
          </w:p>
          <w:p w14:paraId="20A8A8B7" w14:textId="510410DE" w:rsidR="00A74AFE" w:rsidRPr="0056482A" w:rsidRDefault="00A74AFE" w:rsidP="00A74AFE">
            <w:pPr>
              <w:ind w:left="7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7CA7" w:rsidRPr="0056482A" w14:paraId="445F796A" w14:textId="77777777" w:rsidTr="00222359">
        <w:trPr>
          <w:trHeight w:val="284"/>
        </w:trPr>
        <w:tc>
          <w:tcPr>
            <w:tcW w:w="3445" w:type="dxa"/>
            <w:gridSpan w:val="3"/>
          </w:tcPr>
          <w:p w14:paraId="709E7379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Tillitsmann:</w:t>
            </w:r>
          </w:p>
        </w:tc>
        <w:tc>
          <w:tcPr>
            <w:tcW w:w="5627" w:type="dxa"/>
            <w:gridSpan w:val="10"/>
          </w:tcPr>
          <w:p w14:paraId="09C0CC04" w14:textId="77777777" w:rsidR="007B7CA7" w:rsidRPr="0056482A" w:rsidRDefault="00853910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illitsmann"/>
                  <w:enabled/>
                  <w:calcOnExit w:val="0"/>
                  <w:textInput>
                    <w:default w:val="[Tillitsmann med adresse]"/>
                  </w:textInput>
                </w:ffData>
              </w:fldChar>
            </w:r>
            <w:bookmarkStart w:id="28" w:name="Tillitsmann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[Tillitsmann med adresse]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8"/>
          </w:p>
        </w:tc>
      </w:tr>
      <w:tr w:rsidR="007B7CA7" w:rsidRPr="0056482A" w14:paraId="2FC324DC" w14:textId="77777777" w:rsidTr="00222359">
        <w:trPr>
          <w:trHeight w:val="284"/>
        </w:trPr>
        <w:tc>
          <w:tcPr>
            <w:tcW w:w="3445" w:type="dxa"/>
            <w:gridSpan w:val="3"/>
          </w:tcPr>
          <w:p w14:paraId="1DC1A7AF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Tilrettelegger(e):</w:t>
            </w:r>
          </w:p>
        </w:tc>
        <w:tc>
          <w:tcPr>
            <w:tcW w:w="5627" w:type="dxa"/>
            <w:gridSpan w:val="10"/>
          </w:tcPr>
          <w:p w14:paraId="294AA5B0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ilrettelegger"/>
                  <w:enabled/>
                  <w:calcOnExit w:val="0"/>
                  <w:textInput>
                    <w:default w:val="[Tilrettelegger(e)]"/>
                  </w:textInput>
                </w:ffData>
              </w:fldChar>
            </w:r>
            <w:bookmarkStart w:id="29" w:name="Tilrettelegger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[Tilrettelegger(e)]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9"/>
          </w:p>
        </w:tc>
      </w:tr>
      <w:tr w:rsidR="007B7CA7" w:rsidRPr="0056482A" w14:paraId="4FE0C99E" w14:textId="77777777" w:rsidTr="00222359">
        <w:trPr>
          <w:trHeight w:val="284"/>
        </w:trPr>
        <w:tc>
          <w:tcPr>
            <w:tcW w:w="3445" w:type="dxa"/>
            <w:gridSpan w:val="3"/>
          </w:tcPr>
          <w:p w14:paraId="6C69D02E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Registerfører:</w:t>
            </w:r>
          </w:p>
        </w:tc>
        <w:tc>
          <w:tcPr>
            <w:tcW w:w="5627" w:type="dxa"/>
            <w:gridSpan w:val="10"/>
          </w:tcPr>
          <w:p w14:paraId="326460C2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Registerfører"/>
                  <w:enabled/>
                  <w:calcOnExit w:val="0"/>
                  <w:textInput>
                    <w:default w:val="[Registerfører]"/>
                  </w:textInput>
                </w:ffData>
              </w:fldChar>
            </w:r>
            <w:bookmarkStart w:id="30" w:name="Registerfører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[Registerfører]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30"/>
          </w:p>
        </w:tc>
      </w:tr>
      <w:tr w:rsidR="007B7CA7" w:rsidRPr="0056482A" w14:paraId="413839F5" w14:textId="77777777" w:rsidTr="00222359">
        <w:trPr>
          <w:trHeight w:val="284"/>
        </w:trPr>
        <w:tc>
          <w:tcPr>
            <w:tcW w:w="3445" w:type="dxa"/>
            <w:gridSpan w:val="3"/>
          </w:tcPr>
          <w:p w14:paraId="7DA395C0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Verdipapirregister:</w:t>
            </w:r>
          </w:p>
        </w:tc>
        <w:tc>
          <w:tcPr>
            <w:tcW w:w="5627" w:type="dxa"/>
            <w:gridSpan w:val="10"/>
          </w:tcPr>
          <w:p w14:paraId="07B4E169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VPregister"/>
                  <w:enabled/>
                  <w:calcOnExit w:val="0"/>
                  <w:textInput>
                    <w:default w:val="[Godkjent Verdipapirregister]"/>
                  </w:textInput>
                </w:ffData>
              </w:fldChar>
            </w:r>
            <w:bookmarkStart w:id="31" w:name="VPregister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[Godkjent Verdipapirregister]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31"/>
          </w:p>
        </w:tc>
      </w:tr>
      <w:tr w:rsidR="00D66319" w:rsidRPr="0056482A" w14:paraId="705DBAB2" w14:textId="77777777" w:rsidTr="00222359">
        <w:trPr>
          <w:trHeight w:val="284"/>
        </w:trPr>
        <w:tc>
          <w:tcPr>
            <w:tcW w:w="3445" w:type="dxa"/>
            <w:gridSpan w:val="3"/>
          </w:tcPr>
          <w:p w14:paraId="540D6AB7" w14:textId="1F23B8E9" w:rsidR="00D66319" w:rsidRPr="0056482A" w:rsidRDefault="00D6631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FISN-</w:t>
            </w:r>
            <w:bookmarkStart w:id="32" w:name="_GoBack"/>
            <w:bookmarkEnd w:id="32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og CFI-kode:</w:t>
            </w:r>
          </w:p>
        </w:tc>
        <w:tc>
          <w:tcPr>
            <w:tcW w:w="5627" w:type="dxa"/>
            <w:gridSpan w:val="10"/>
          </w:tcPr>
          <w:p w14:paraId="21C3D20B" w14:textId="77B05584" w:rsidR="00D66319" w:rsidRPr="0056482A" w:rsidRDefault="00D66319">
            <w:pPr>
              <w:rPr>
                <w:rFonts w:asciiTheme="minorHAnsi" w:hAnsiTheme="minorHAnsi"/>
                <w:sz w:val="16"/>
                <w:szCs w:val="16"/>
              </w:rPr>
            </w:pPr>
            <w:r w:rsidRPr="00D66319">
              <w:rPr>
                <w:rFonts w:asciiTheme="minorHAnsi" w:hAnsiTheme="minorHAnsi" w:cstheme="minorHAnsi"/>
                <w:sz w:val="16"/>
                <w:szCs w:val="16"/>
                <w:shd w:val="clear" w:color="auto" w:fill="BFBFBF" w:themeFill="background1" w:themeFillShade="BF"/>
              </w:rPr>
              <w:t>[FISN-kode/CFI-kode]</w:t>
            </w:r>
          </w:p>
        </w:tc>
      </w:tr>
      <w:tr w:rsidR="007B7CA7" w:rsidRPr="0056482A" w14:paraId="053F16CD" w14:textId="77777777" w:rsidTr="00222359">
        <w:trPr>
          <w:trHeight w:val="284"/>
        </w:trPr>
        <w:tc>
          <w:tcPr>
            <w:tcW w:w="3445" w:type="dxa"/>
            <w:gridSpan w:val="3"/>
          </w:tcPr>
          <w:p w14:paraId="25144A6A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Markedspleie</w:t>
            </w:r>
            <w:proofErr w:type="spellEnd"/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627" w:type="dxa"/>
            <w:gridSpan w:val="10"/>
          </w:tcPr>
          <w:p w14:paraId="16779941" w14:textId="77777777" w:rsidR="007B7CA7" w:rsidRPr="0056482A" w:rsidRDefault="00853910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Markedspleie"/>
                  <w:enabled/>
                  <w:calcOnExit w:val="0"/>
                  <w:textInput>
                    <w:default w:val="[Beskrivelse av evt. Markedspleie]"/>
                  </w:textInput>
                </w:ffData>
              </w:fldChar>
            </w:r>
            <w:bookmarkStart w:id="33" w:name="Markedspleie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[Beskrivelse av evt. Markedspleie]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33"/>
          </w:p>
        </w:tc>
      </w:tr>
      <w:tr w:rsidR="00FC44AE" w:rsidRPr="0056482A" w14:paraId="0CE3C470" w14:textId="77777777" w:rsidTr="00222359">
        <w:trPr>
          <w:trHeight w:val="284"/>
        </w:trPr>
        <w:tc>
          <w:tcPr>
            <w:tcW w:w="3445" w:type="dxa"/>
            <w:gridSpan w:val="3"/>
          </w:tcPr>
          <w:p w14:paraId="605A7530" w14:textId="77777777" w:rsidR="00FC44AE" w:rsidRPr="0056482A" w:rsidRDefault="00FC44AE" w:rsidP="00FC44A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MIFID II Identifisert Målgruppe:</w:t>
            </w:r>
          </w:p>
        </w:tc>
        <w:tc>
          <w:tcPr>
            <w:tcW w:w="5627" w:type="dxa"/>
            <w:gridSpan w:val="10"/>
          </w:tcPr>
          <w:p w14:paraId="094E8D8E" w14:textId="77777777" w:rsidR="00FC44AE" w:rsidRPr="0056482A" w:rsidRDefault="00FC44AE" w:rsidP="00FC44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6482A">
              <w:rPr>
                <w:rFonts w:asciiTheme="minorHAnsi" w:hAnsiTheme="minorHAnsi" w:cstheme="minorHAnsi"/>
                <w:sz w:val="16"/>
                <w:szCs w:val="16"/>
              </w:rPr>
              <w:t>MiFID</w:t>
            </w:r>
            <w:proofErr w:type="spellEnd"/>
            <w:r w:rsidRPr="0056482A">
              <w:rPr>
                <w:rFonts w:asciiTheme="minorHAnsi" w:hAnsiTheme="minorHAnsi" w:cstheme="minorHAnsi"/>
                <w:sz w:val="16"/>
                <w:szCs w:val="16"/>
              </w:rPr>
              <w:t xml:space="preserve"> II Identifisert Målgruppe:</w:t>
            </w:r>
          </w:p>
          <w:p w14:paraId="25992F45" w14:textId="77777777" w:rsidR="00FC44AE" w:rsidRPr="0056482A" w:rsidRDefault="00FC44AE" w:rsidP="00FC44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482A">
              <w:rPr>
                <w:rFonts w:asciiTheme="minorHAnsi" w:hAnsiTheme="minorHAnsi" w:cstheme="minorHAnsi"/>
                <w:sz w:val="16"/>
                <w:szCs w:val="16"/>
              </w:rPr>
              <w:t>[</w:t>
            </w:r>
            <w:r w:rsidRPr="0056482A">
              <w:rPr>
                <w:rFonts w:asciiTheme="minorHAnsi" w:hAnsiTheme="minorHAnsi" w:cstheme="minorHAnsi"/>
                <w:sz w:val="16"/>
                <w:szCs w:val="16"/>
                <w:shd w:val="clear" w:color="auto" w:fill="BFBFBF" w:themeFill="background1" w:themeFillShade="BF"/>
              </w:rPr>
              <w:t>Kvalifiserte motparter</w:t>
            </w:r>
            <w:r w:rsidRPr="0056482A">
              <w:rPr>
                <w:rFonts w:asciiTheme="minorHAnsi" w:hAnsiTheme="minorHAnsi" w:cstheme="minorHAnsi"/>
                <w:sz w:val="16"/>
                <w:szCs w:val="16"/>
              </w:rPr>
              <w:t>]</w:t>
            </w:r>
            <w:proofErr w:type="gramStart"/>
            <w:r w:rsidRPr="0056482A">
              <w:rPr>
                <w:rFonts w:asciiTheme="minorHAnsi" w:hAnsiTheme="minorHAnsi" w:cstheme="minorHAnsi"/>
                <w:sz w:val="16"/>
                <w:szCs w:val="16"/>
              </w:rPr>
              <w:t>/[</w:t>
            </w:r>
            <w:proofErr w:type="gramEnd"/>
            <w:r w:rsidRPr="0056482A">
              <w:rPr>
                <w:rFonts w:asciiTheme="minorHAnsi" w:hAnsiTheme="minorHAnsi" w:cstheme="minorHAnsi"/>
                <w:sz w:val="16"/>
                <w:szCs w:val="16"/>
                <w:shd w:val="clear" w:color="auto" w:fill="BFBFBF" w:themeFill="background1" w:themeFillShade="BF"/>
              </w:rPr>
              <w:t>Profesjonelle kunder</w:t>
            </w:r>
            <w:r w:rsidRPr="0056482A">
              <w:rPr>
                <w:rFonts w:asciiTheme="minorHAnsi" w:hAnsiTheme="minorHAnsi" w:cstheme="minorHAnsi"/>
                <w:sz w:val="16"/>
                <w:szCs w:val="16"/>
              </w:rPr>
              <w:t>]/[</w:t>
            </w:r>
            <w:r w:rsidRPr="0056482A">
              <w:rPr>
                <w:rFonts w:asciiTheme="minorHAnsi" w:hAnsiTheme="minorHAnsi" w:cstheme="minorHAnsi"/>
                <w:sz w:val="16"/>
                <w:szCs w:val="16"/>
                <w:shd w:val="clear" w:color="auto" w:fill="BFBFBF" w:themeFill="background1" w:themeFillShade="BF"/>
              </w:rPr>
              <w:t>Ikke-profesjonelle kunder</w:t>
            </w:r>
            <w:r w:rsidRPr="0056482A">
              <w:rPr>
                <w:rFonts w:asciiTheme="minorHAnsi" w:hAnsiTheme="minorHAnsi" w:cstheme="minorHAnsi"/>
                <w:sz w:val="16"/>
                <w:szCs w:val="16"/>
              </w:rPr>
              <w:t>].</w:t>
            </w:r>
          </w:p>
          <w:p w14:paraId="00B723C4" w14:textId="77777777" w:rsidR="00FC44AE" w:rsidRPr="0056482A" w:rsidRDefault="00FC44AE" w:rsidP="00FC44AE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 w:cstheme="minorHAnsi"/>
                <w:sz w:val="16"/>
                <w:szCs w:val="16"/>
              </w:rPr>
              <w:t>[</w:t>
            </w:r>
            <w:r w:rsidRPr="0056482A">
              <w:rPr>
                <w:rFonts w:asciiTheme="minorHAnsi" w:hAnsiTheme="minorHAnsi" w:cstheme="minorHAnsi"/>
                <w:sz w:val="16"/>
                <w:szCs w:val="16"/>
                <w:shd w:val="clear" w:color="auto" w:fill="BFBFBF" w:themeFill="background1" w:themeFillShade="BF"/>
              </w:rPr>
              <w:t>Ikke</w:t>
            </w:r>
            <w:r w:rsidRPr="0056482A">
              <w:rPr>
                <w:rFonts w:asciiTheme="minorHAnsi" w:hAnsiTheme="minorHAnsi" w:cstheme="minorHAnsi"/>
                <w:sz w:val="16"/>
                <w:szCs w:val="16"/>
              </w:rPr>
              <w:t xml:space="preserve">] </w:t>
            </w:r>
            <w:proofErr w:type="spellStart"/>
            <w:r w:rsidRPr="0056482A">
              <w:rPr>
                <w:rFonts w:asciiTheme="minorHAnsi" w:hAnsiTheme="minorHAnsi" w:cstheme="minorHAnsi"/>
                <w:sz w:val="16"/>
                <w:szCs w:val="16"/>
              </w:rPr>
              <w:t>PRIIPs</w:t>
            </w:r>
            <w:proofErr w:type="spellEnd"/>
            <w:r w:rsidRPr="0056482A">
              <w:rPr>
                <w:rFonts w:asciiTheme="minorHAnsi" w:hAnsiTheme="minorHAnsi" w:cstheme="minorHAnsi"/>
                <w:sz w:val="16"/>
                <w:szCs w:val="16"/>
              </w:rPr>
              <w:t>, [</w:t>
            </w:r>
            <w:r w:rsidRPr="0056482A">
              <w:rPr>
                <w:rFonts w:asciiTheme="minorHAnsi" w:hAnsiTheme="minorHAnsi" w:cstheme="minorHAnsi"/>
                <w:sz w:val="16"/>
                <w:szCs w:val="16"/>
                <w:shd w:val="clear" w:color="auto" w:fill="BFBFBF" w:themeFill="background1" w:themeFillShade="BF"/>
              </w:rPr>
              <w:t>Ingen</w:t>
            </w:r>
            <w:r w:rsidRPr="0056482A">
              <w:rPr>
                <w:rFonts w:asciiTheme="minorHAnsi" w:hAnsiTheme="minorHAnsi" w:cstheme="minorHAnsi"/>
                <w:sz w:val="16"/>
                <w:szCs w:val="16"/>
              </w:rPr>
              <w:t>] KID.</w:t>
            </w:r>
          </w:p>
        </w:tc>
      </w:tr>
      <w:tr w:rsidR="006206CA" w:rsidRPr="0056482A" w14:paraId="32D01BB0" w14:textId="77777777" w:rsidTr="00222359">
        <w:trPr>
          <w:trHeight w:val="284"/>
        </w:trPr>
        <w:tc>
          <w:tcPr>
            <w:tcW w:w="3445" w:type="dxa"/>
            <w:gridSpan w:val="3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5"/>
            </w:tblGrid>
            <w:tr w:rsidR="006206CA" w:rsidRPr="0056482A" w14:paraId="35664512" w14:textId="77777777" w:rsidTr="0056482A">
              <w:trPr>
                <w:trHeight w:val="284"/>
              </w:trPr>
              <w:tc>
                <w:tcPr>
                  <w:tcW w:w="1485" w:type="dxa"/>
                </w:tcPr>
                <w:p w14:paraId="74C2F24C" w14:textId="1240D6BF" w:rsidR="006206CA" w:rsidRPr="0056482A" w:rsidRDefault="006206CA" w:rsidP="006206CA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56482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Kildeskatt:</w:t>
                  </w:r>
                  <w:r w:rsidR="002B16E8" w:rsidRPr="0056482A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 13)</w:t>
                  </w:r>
                </w:p>
              </w:tc>
            </w:tr>
          </w:tbl>
          <w:p w14:paraId="3B4B2058" w14:textId="77777777" w:rsidR="006206CA" w:rsidRPr="0056482A" w:rsidRDefault="006206CA" w:rsidP="00FC44A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27" w:type="dxa"/>
            <w:gridSpan w:val="10"/>
          </w:tcPr>
          <w:p w14:paraId="4C249760" w14:textId="015EFD93" w:rsidR="006206CA" w:rsidRPr="0056482A" w:rsidRDefault="004F7139" w:rsidP="00FC44AE">
            <w:pPr>
              <w:rPr>
                <w:rFonts w:ascii="Calibri" w:hAnsi="Calibri" w:cs="Calibri"/>
                <w:sz w:val="16"/>
                <w:szCs w:val="16"/>
              </w:rPr>
            </w:pPr>
            <w:r w:rsidRPr="0056482A">
              <w:rPr>
                <w:rFonts w:ascii="Calibri" w:hAnsi="Calibri" w:cs="Calibri"/>
                <w:sz w:val="16"/>
                <w:szCs w:val="16"/>
              </w:rPr>
              <w:t>[</w:t>
            </w:r>
            <w:proofErr w:type="spellStart"/>
            <w:r w:rsidRPr="0056482A">
              <w:rPr>
                <w:rFonts w:ascii="Calibri" w:hAnsi="Calibri" w:cs="Calibri"/>
                <w:sz w:val="16"/>
                <w:szCs w:val="16"/>
              </w:rPr>
              <w:t>Oppgrossing</w:t>
            </w:r>
            <w:proofErr w:type="spellEnd"/>
            <w:r w:rsidRPr="0056482A">
              <w:rPr>
                <w:rFonts w:ascii="Calibri" w:hAnsi="Calibri" w:cs="Calibri"/>
                <w:sz w:val="16"/>
                <w:szCs w:val="16"/>
              </w:rPr>
              <w:t>]</w:t>
            </w:r>
            <w:proofErr w:type="gramStart"/>
            <w:r w:rsidRPr="0056482A">
              <w:rPr>
                <w:rFonts w:ascii="Calibri" w:hAnsi="Calibri" w:cs="Calibri"/>
                <w:sz w:val="16"/>
                <w:szCs w:val="16"/>
              </w:rPr>
              <w:t>/[</w:t>
            </w:r>
            <w:proofErr w:type="gramEnd"/>
            <w:r w:rsidRPr="0056482A">
              <w:rPr>
                <w:rFonts w:ascii="Calibri" w:hAnsi="Calibri" w:cs="Calibri"/>
                <w:sz w:val="16"/>
                <w:szCs w:val="16"/>
              </w:rPr>
              <w:t xml:space="preserve">Ikke </w:t>
            </w:r>
            <w:proofErr w:type="spellStart"/>
            <w:r w:rsidRPr="0056482A">
              <w:rPr>
                <w:rFonts w:ascii="Calibri" w:hAnsi="Calibri" w:cs="Calibri"/>
                <w:sz w:val="16"/>
                <w:szCs w:val="16"/>
              </w:rPr>
              <w:t>oppgrossing</w:t>
            </w:r>
            <w:proofErr w:type="spellEnd"/>
            <w:r w:rsidRPr="0056482A">
              <w:rPr>
                <w:rFonts w:ascii="Calibri" w:hAnsi="Calibri" w:cs="Calibri"/>
                <w:sz w:val="16"/>
                <w:szCs w:val="16"/>
              </w:rPr>
              <w:t xml:space="preserve">] </w:t>
            </w:r>
          </w:p>
        </w:tc>
      </w:tr>
      <w:tr w:rsidR="007B7CA7" w:rsidRPr="0056482A" w14:paraId="097569F5" w14:textId="77777777" w:rsidTr="00222359">
        <w:trPr>
          <w:trHeight w:val="284"/>
        </w:trPr>
        <w:tc>
          <w:tcPr>
            <w:tcW w:w="3445" w:type="dxa"/>
            <w:gridSpan w:val="3"/>
          </w:tcPr>
          <w:p w14:paraId="18F3B2F1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Særskilte forhold:</w:t>
            </w:r>
          </w:p>
        </w:tc>
        <w:tc>
          <w:tcPr>
            <w:tcW w:w="5627" w:type="dxa"/>
            <w:gridSpan w:val="10"/>
          </w:tcPr>
          <w:p w14:paraId="582473A5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Særskilt"/>
                  <w:enabled/>
                  <w:calcOnExit w:val="0"/>
                  <w:textInput>
                    <w:default w:val="[Fullstendig beskrivelse av evt. Særskilte forhold]"/>
                  </w:textInput>
                </w:ffData>
              </w:fldChar>
            </w:r>
            <w:bookmarkStart w:id="34" w:name="Særskilt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[Fullstendig beskrivelse av evt. Særskilte forhold]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34"/>
          </w:p>
        </w:tc>
      </w:tr>
      <w:tr w:rsidR="007B7CA7" w:rsidRPr="0056482A" w14:paraId="0BF67DB3" w14:textId="77777777" w:rsidTr="00222359">
        <w:trPr>
          <w:trHeight w:val="284"/>
        </w:trPr>
        <w:tc>
          <w:tcPr>
            <w:tcW w:w="3445" w:type="dxa"/>
            <w:gridSpan w:val="3"/>
          </w:tcPr>
          <w:p w14:paraId="786E9219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Utfyllende om Sikkerhet:</w: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 xml:space="preserve"> 10)</w:t>
            </w:r>
          </w:p>
        </w:tc>
        <w:tc>
          <w:tcPr>
            <w:tcW w:w="5627" w:type="dxa"/>
            <w:gridSpan w:val="10"/>
          </w:tcPr>
          <w:p w14:paraId="44E7CED4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Sikkerhet2"/>
                  <w:enabled/>
                  <w:calcOnExit w:val="0"/>
                  <w:textInput>
                    <w:default w:val="[Fullstendig sikkerhetsklausul]"/>
                  </w:textInput>
                </w:ffData>
              </w:fldChar>
            </w:r>
            <w:bookmarkStart w:id="35" w:name="Sikkerhet2"/>
            <w:r w:rsidRPr="0056482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sz w:val="16"/>
                <w:szCs w:val="16"/>
              </w:rPr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noProof/>
                <w:sz w:val="16"/>
                <w:szCs w:val="16"/>
              </w:rPr>
              <w:t>[Fullstendig sikkerhetsklausul]</w:t>
            </w:r>
            <w:r w:rsidRPr="0056482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35"/>
          </w:p>
        </w:tc>
      </w:tr>
    </w:tbl>
    <w:p w14:paraId="0A40F7F9" w14:textId="77777777" w:rsidR="007B7CA7" w:rsidRPr="00436CC8" w:rsidRDefault="007B7CA7">
      <w:pPr>
        <w:pBdr>
          <w:bottom w:val="single" w:sz="6" w:space="1" w:color="auto"/>
        </w:pBdr>
        <w:rPr>
          <w:rFonts w:asciiTheme="minorHAnsi" w:hAnsiTheme="minorHAnsi"/>
          <w:sz w:val="20"/>
          <w:szCs w:val="20"/>
        </w:rPr>
      </w:pPr>
    </w:p>
    <w:p w14:paraId="7975CAEB" w14:textId="77777777" w:rsidR="007B7CA7" w:rsidRPr="00436CC8" w:rsidRDefault="007B7CA7">
      <w:pPr>
        <w:rPr>
          <w:rFonts w:asciiTheme="minorHAnsi" w:hAnsiTheme="minorHAnsi"/>
          <w:sz w:val="20"/>
          <w:szCs w:val="20"/>
        </w:rPr>
      </w:pPr>
    </w:p>
    <w:p w14:paraId="5F9D3185" w14:textId="77777777" w:rsidR="007B7CA7" w:rsidRPr="00436CC8" w:rsidRDefault="007B7CA7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86"/>
        <w:gridCol w:w="1089"/>
        <w:gridCol w:w="2852"/>
        <w:gridCol w:w="2935"/>
      </w:tblGrid>
      <w:tr w:rsidR="007B7CA7" w:rsidRPr="0056482A" w14:paraId="59E4E471" w14:textId="77777777" w:rsidTr="006206CA">
        <w:trPr>
          <w:trHeight w:val="284"/>
        </w:trPr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</w:tcPr>
          <w:p w14:paraId="2C81A0B2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Standardtermer:</w:t>
            </w:r>
          </w:p>
        </w:tc>
        <w:tc>
          <w:tcPr>
            <w:tcW w:w="68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CB5522" w14:textId="77777777" w:rsidR="007B7CA7" w:rsidRPr="0056482A" w:rsidRDefault="007B7CA7">
            <w:pPr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</w:pPr>
            <w:r w:rsidRPr="0056482A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Ved eventuell motstrid mellom Standardtermer og opplysninger angitt under Vilkår, vil Vilkår gå foran.</w:t>
            </w:r>
          </w:p>
          <w:p w14:paraId="03FE9D4A" w14:textId="1A7A6041" w:rsidR="006206CA" w:rsidRPr="0056482A" w:rsidRDefault="006206CA">
            <w:pPr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</w:pPr>
          </w:p>
        </w:tc>
      </w:tr>
      <w:tr w:rsidR="007B7CA7" w:rsidRPr="0056482A" w14:paraId="2106C7D9" w14:textId="77777777" w:rsidTr="006206CA">
        <w:trPr>
          <w:trHeight w:val="1531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A49C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Låneavtale: </w: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BB2F" w14:textId="43582A92" w:rsidR="007B7CA7" w:rsidRPr="0056482A" w:rsidRDefault="007B7CA7">
            <w:pPr>
              <w:pStyle w:val="Brdtekst"/>
              <w:rPr>
                <w:rFonts w:asciiTheme="minorHAnsi" w:hAnsiTheme="minorHAnsi"/>
                <w:szCs w:val="16"/>
              </w:rPr>
            </w:pPr>
            <w:r w:rsidRPr="0056482A">
              <w:rPr>
                <w:rFonts w:asciiTheme="minorHAnsi" w:hAnsiTheme="minorHAnsi"/>
                <w:szCs w:val="16"/>
              </w:rPr>
              <w:t xml:space="preserve">Det vil bli inngått en </w:t>
            </w:r>
            <w:r w:rsidR="00FC44AE" w:rsidRPr="0056482A">
              <w:rPr>
                <w:rFonts w:asciiTheme="minorHAnsi" w:hAnsiTheme="minorHAnsi"/>
                <w:szCs w:val="16"/>
              </w:rPr>
              <w:t>Obligasjonsl</w:t>
            </w:r>
            <w:r w:rsidRPr="0056482A">
              <w:rPr>
                <w:rFonts w:asciiTheme="minorHAnsi" w:hAnsiTheme="minorHAnsi"/>
                <w:szCs w:val="16"/>
              </w:rPr>
              <w:t xml:space="preserve">åneavtale mellom </w:t>
            </w:r>
            <w:r w:rsidR="00FC44AE" w:rsidRPr="0056482A">
              <w:rPr>
                <w:rFonts w:asciiTheme="minorHAnsi" w:hAnsiTheme="minorHAnsi"/>
                <w:szCs w:val="16"/>
              </w:rPr>
              <w:t xml:space="preserve">Utsteder </w:t>
            </w:r>
            <w:r w:rsidRPr="0056482A">
              <w:rPr>
                <w:rFonts w:asciiTheme="minorHAnsi" w:hAnsiTheme="minorHAnsi"/>
                <w:szCs w:val="16"/>
              </w:rPr>
              <w:t>og Tillitsmannen som bl.a. omhandler obligasjonseiernes rettigheter og plikter i låneforholdet. Tillitsmannen inngår denne på vegne av obligasjonseierne og gis også myndighet til å opptre på vegne av disse så langt Låneavtalen rekker.</w:t>
            </w:r>
          </w:p>
          <w:p w14:paraId="5190AAA1" w14:textId="77777777" w:rsidR="007B7CA7" w:rsidRPr="0056482A" w:rsidRDefault="007B7CA7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35EEB0F0" w14:textId="2865FF94" w:rsidR="007B7CA7" w:rsidRPr="0056482A" w:rsidRDefault="007B7CA7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 xml:space="preserve">Obligasjonseier har ved tegning/kjøp av obligasjoner akseptert Låneavtalen og er bundet av de vilkår som er inntatt i Låneavtalen. For åpne lån kommer Låneavtalen til anvendelse på ethvert beløp som selges i det åpne lånet etter inngåelse av Låneavtalen. Partenes rettigheter og plikter gjelder også for senere utstedte obligasjoner innenfor gitt ramme. Kopi av Låneavtalen kan fås ved henvendelse til Tillitsmannen og </w:t>
            </w:r>
            <w:r w:rsidR="00FC44AE" w:rsidRPr="0056482A">
              <w:rPr>
                <w:rFonts w:asciiTheme="minorHAnsi" w:hAnsiTheme="minorHAnsi"/>
                <w:sz w:val="16"/>
                <w:szCs w:val="16"/>
              </w:rPr>
              <w:t>Utsteder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7B7CA7" w:rsidRPr="0056482A" w14:paraId="5B01FB30" w14:textId="77777777" w:rsidTr="006206CA">
        <w:trPr>
          <w:trHeight w:val="28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8F73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Åpning / Lukking:</w: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 xml:space="preserve"> 3)4)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EA6C" w14:textId="6C0A90C1" w:rsidR="007B7CA7" w:rsidRPr="0056482A" w:rsidRDefault="007B7CA7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 xml:space="preserve">Åpne lån vil åpnes på </w:t>
            </w:r>
            <w:r w:rsidR="00FC44AE" w:rsidRPr="0056482A">
              <w:rPr>
                <w:rFonts w:asciiTheme="minorHAnsi" w:hAnsiTheme="minorHAnsi"/>
                <w:sz w:val="16"/>
                <w:szCs w:val="16"/>
              </w:rPr>
              <w:t xml:space="preserve">Emisjonsdato 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>og lukkes senest fem bankdager før Forfallsdato.</w:t>
            </w:r>
          </w:p>
        </w:tc>
      </w:tr>
      <w:tr w:rsidR="007B7CA7" w:rsidRPr="0056482A" w14:paraId="7F54E00E" w14:textId="77777777" w:rsidTr="006206CA">
        <w:trPr>
          <w:trHeight w:val="28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44FD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Innbetaling: </w: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94F9" w14:textId="3DE93B5F" w:rsidR="007B7CA7" w:rsidRPr="0056482A" w:rsidRDefault="00FC44AE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>Investor må innbetale beløp for</w:t>
            </w:r>
            <w:r w:rsidR="007B7CA7" w:rsidRPr="0056482A">
              <w:rPr>
                <w:rFonts w:asciiTheme="minorHAnsi" w:hAnsiTheme="minorHAnsi"/>
                <w:sz w:val="16"/>
                <w:szCs w:val="16"/>
              </w:rPr>
              <w:t xml:space="preserve"> 1. </w:t>
            </w:r>
            <w:proofErr w:type="spellStart"/>
            <w:r w:rsidR="007B7CA7" w:rsidRPr="0056482A">
              <w:rPr>
                <w:rFonts w:asciiTheme="minorHAnsi" w:hAnsiTheme="minorHAnsi"/>
                <w:sz w:val="16"/>
                <w:szCs w:val="16"/>
              </w:rPr>
              <w:t>transje</w:t>
            </w:r>
            <w:proofErr w:type="spellEnd"/>
            <w:r w:rsidR="007B7CA7" w:rsidRPr="0056482A">
              <w:rPr>
                <w:rFonts w:asciiTheme="minorHAnsi" w:hAnsiTheme="minorHAnsi"/>
                <w:sz w:val="16"/>
                <w:szCs w:val="16"/>
              </w:rPr>
              <w:t xml:space="preserve"> / Lånebeløp 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>det antall bankdager før Emisjonsdato som er avtalt med Tilrettelegger</w:t>
            </w:r>
            <w:r w:rsidR="007B7CA7" w:rsidRPr="0056482A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BE5028" w:rsidRPr="0056482A">
              <w:rPr>
                <w:rFonts w:asciiTheme="minorHAnsi" w:hAnsiTheme="minorHAnsi"/>
                <w:sz w:val="16"/>
                <w:szCs w:val="16"/>
              </w:rPr>
              <w:t>Ved for sen betaling beregnes forsinkelsesrente etter den til enhver tid gjeldende sats, jf. lov 17. desember 1976 nr. 100 om renter ved forsinket betaling m.m.</w:t>
            </w:r>
          </w:p>
        </w:tc>
      </w:tr>
      <w:tr w:rsidR="007B7CA7" w:rsidRPr="0056482A" w14:paraId="3301BCA3" w14:textId="77777777" w:rsidTr="006206CA">
        <w:trPr>
          <w:trHeight w:val="651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83DA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Utvidelser - Åpne lån: </w: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2B51" w14:textId="2487FC82" w:rsidR="007B7CA7" w:rsidRPr="0056482A" w:rsidRDefault="007B7CA7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 xml:space="preserve">For åpne lån kan </w:t>
            </w:r>
            <w:r w:rsidR="00FC44AE" w:rsidRPr="0056482A">
              <w:rPr>
                <w:rFonts w:asciiTheme="minorHAnsi" w:hAnsiTheme="minorHAnsi"/>
                <w:sz w:val="16"/>
                <w:szCs w:val="16"/>
              </w:rPr>
              <w:t xml:space="preserve">Utsteder 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 xml:space="preserve">utvide lånet utover det beløp som utgjør 1. </w:t>
            </w:r>
            <w:proofErr w:type="spellStart"/>
            <w:r w:rsidRPr="0056482A">
              <w:rPr>
                <w:rFonts w:asciiTheme="minorHAnsi" w:hAnsiTheme="minorHAnsi"/>
                <w:sz w:val="16"/>
                <w:szCs w:val="16"/>
              </w:rPr>
              <w:t>transje</w:t>
            </w:r>
            <w:proofErr w:type="spellEnd"/>
            <w:r w:rsidRPr="0056482A">
              <w:rPr>
                <w:rFonts w:asciiTheme="minorHAnsi" w:hAnsiTheme="minorHAnsi"/>
                <w:sz w:val="16"/>
                <w:szCs w:val="16"/>
              </w:rPr>
              <w:t>. Ved utvidelser utenom Rentetermindato betales påløpt rente på obligasjonene som vil bli beregnet etter reglene for renteberegning i annenhåndsmarkedet for obligasjoner. Lånerammen kan søkes utvidet.</w:t>
            </w:r>
          </w:p>
        </w:tc>
      </w:tr>
      <w:tr w:rsidR="007B7CA7" w:rsidRPr="0056482A" w14:paraId="12642A6B" w14:textId="77777777" w:rsidTr="006206CA">
        <w:trPr>
          <w:trHeight w:val="28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7694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Emisjonskurs - Åpne lån:</w: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02E8" w14:textId="77777777" w:rsidR="007B7CA7" w:rsidRPr="0056482A" w:rsidRDefault="007B7CA7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>Senere utvi</w:t>
            </w:r>
            <w:r w:rsidR="00B4637A" w:rsidRPr="0056482A">
              <w:rPr>
                <w:rFonts w:asciiTheme="minorHAnsi" w:hAnsiTheme="minorHAnsi"/>
                <w:sz w:val="16"/>
                <w:szCs w:val="16"/>
              </w:rPr>
              <w:t>delser vil skje til markedskurs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7B7CA7" w:rsidRPr="0056482A" w14:paraId="50B11084" w14:textId="77777777" w:rsidTr="006206CA">
        <w:trPr>
          <w:trHeight w:val="28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FDD3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Rentefastsettelsesdato: </w: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4EE8" w14:textId="25B94520" w:rsidR="007B7CA7" w:rsidRPr="0056482A" w:rsidRDefault="007B7CA7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 xml:space="preserve">2 bankdager før </w:t>
            </w:r>
            <w:r w:rsidR="00222359" w:rsidRPr="0056482A">
              <w:rPr>
                <w:rFonts w:asciiTheme="minorHAnsi" w:hAnsiTheme="minorHAnsi"/>
                <w:sz w:val="16"/>
                <w:szCs w:val="16"/>
              </w:rPr>
              <w:t>Rentetermindato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7B7CA7" w:rsidRPr="0056482A" w14:paraId="0D2D75FC" w14:textId="77777777" w:rsidTr="006206CA">
        <w:trPr>
          <w:trHeight w:val="106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8A12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Renteregulering: </w: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6)7)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A084" w14:textId="6C8851C7" w:rsidR="007B7CA7" w:rsidRPr="0056482A" w:rsidRDefault="007B7CA7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 xml:space="preserve">Lånets Rentesats reguleres med virkning fra hver </w:t>
            </w:r>
            <w:r w:rsidR="00222359" w:rsidRPr="0056482A">
              <w:rPr>
                <w:rFonts w:asciiTheme="minorHAnsi" w:hAnsiTheme="minorHAnsi"/>
                <w:sz w:val="16"/>
                <w:szCs w:val="16"/>
              </w:rPr>
              <w:t>Rentetermindato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 xml:space="preserve">, første gang på </w:t>
            </w:r>
            <w:r w:rsidR="00FC44AE" w:rsidRPr="0056482A">
              <w:rPr>
                <w:rFonts w:asciiTheme="minorHAnsi" w:hAnsiTheme="minorHAnsi"/>
                <w:sz w:val="16"/>
                <w:szCs w:val="16"/>
              </w:rPr>
              <w:t>Emisjonsdato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 xml:space="preserve">.  Den nye Rentesatsen fastsettes på </w:t>
            </w:r>
            <w:r w:rsidR="00222359" w:rsidRPr="0056482A">
              <w:rPr>
                <w:rFonts w:asciiTheme="minorHAnsi" w:hAnsiTheme="minorHAnsi"/>
                <w:sz w:val="16"/>
                <w:szCs w:val="16"/>
              </w:rPr>
              <w:t xml:space="preserve">Rentefastsettelsesdato 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>i henhold til NIBOR med tillegg av Margin.</w:t>
            </w:r>
            <w:r w:rsidR="00AF1E97" w:rsidRPr="0056482A">
              <w:rPr>
                <w:rFonts w:asciiTheme="minorHAnsi" w:hAnsiTheme="minorHAnsi"/>
                <w:sz w:val="16"/>
                <w:szCs w:val="16"/>
              </w:rPr>
              <w:t xml:space="preserve"> Hvis Rentesatsen blir negativ, skal Rentesatsen settes til null.</w:t>
            </w:r>
          </w:p>
          <w:p w14:paraId="106EC8D7" w14:textId="77777777" w:rsidR="007B7CA7" w:rsidRPr="0056482A" w:rsidRDefault="007B7CA7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51B8E44" w14:textId="77777777" w:rsidR="0000253E" w:rsidRPr="0056482A" w:rsidRDefault="0000253E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 xml:space="preserve">Ved Renteregulering vil den nye renten og neste Rentetermin meddeles obligasjonseierne skriftlig via Verdipapirregister. Dette skal også umiddelbart meddeles Tillitsmannen og </w:t>
            </w:r>
            <w:r w:rsidR="0067695F" w:rsidRPr="0056482A">
              <w:rPr>
                <w:rFonts w:asciiTheme="minorHAnsi" w:hAnsiTheme="minorHAnsi"/>
                <w:sz w:val="16"/>
                <w:szCs w:val="16"/>
              </w:rPr>
              <w:t>Oslo Børs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7B7CA7" w:rsidRPr="0056482A" w14:paraId="1DE54E17" w14:textId="77777777" w:rsidTr="006206CA">
        <w:trPr>
          <w:trHeight w:val="128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0FA1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NIBOR – definisjon: </w: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471D" w14:textId="79846179" w:rsidR="0000253E" w:rsidRPr="0056482A" w:rsidRDefault="0000253E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 xml:space="preserve">(Norwegian Interbank </w:t>
            </w:r>
            <w:proofErr w:type="spellStart"/>
            <w:r w:rsidRPr="0056482A">
              <w:rPr>
                <w:rFonts w:asciiTheme="minorHAnsi" w:hAnsiTheme="minorHAnsi"/>
                <w:sz w:val="16"/>
                <w:szCs w:val="16"/>
              </w:rPr>
              <w:t>Offered</w:t>
            </w:r>
            <w:proofErr w:type="spellEnd"/>
            <w:r w:rsidRPr="0056482A">
              <w:rPr>
                <w:rFonts w:asciiTheme="minorHAnsi" w:hAnsiTheme="minorHAnsi"/>
                <w:sz w:val="16"/>
                <w:szCs w:val="16"/>
              </w:rPr>
              <w:t xml:space="preserve"> Rate) rentesats for en nærmere angitt periode </w:t>
            </w:r>
            <w:r w:rsidR="00814663" w:rsidRPr="0056482A">
              <w:rPr>
                <w:rFonts w:asciiTheme="minorHAnsi" w:hAnsiTheme="minorHAnsi"/>
                <w:sz w:val="16"/>
                <w:szCs w:val="16"/>
              </w:rPr>
              <w:t xml:space="preserve">offentliggjort av </w:t>
            </w:r>
            <w:r w:rsidR="00B447BE" w:rsidRPr="00B447BE">
              <w:rPr>
                <w:rFonts w:asciiTheme="minorHAnsi" w:hAnsiTheme="minorHAnsi"/>
                <w:sz w:val="16"/>
                <w:szCs w:val="16"/>
              </w:rPr>
              <w:t xml:space="preserve">Global Rate Set Systems (GRSS) 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>ca. kl. 12.</w:t>
            </w:r>
            <w:r w:rsidR="00814663" w:rsidRPr="0056482A">
              <w:rPr>
                <w:rFonts w:asciiTheme="minorHAnsi" w:hAnsiTheme="minorHAnsi"/>
                <w:sz w:val="16"/>
                <w:szCs w:val="16"/>
              </w:rPr>
              <w:t>00</w:t>
            </w:r>
            <w:r w:rsidR="006D2562" w:rsidRPr="0056482A">
              <w:rPr>
                <w:rFonts w:asciiTheme="minorHAnsi" w:hAnsiTheme="minorHAnsi"/>
                <w:sz w:val="16"/>
                <w:szCs w:val="16"/>
              </w:rPr>
              <w:t xml:space="preserve"> (norsk tid)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 xml:space="preserve"> på </w:t>
            </w:r>
            <w:r w:rsidR="00B447BE" w:rsidRPr="00B447BE">
              <w:rPr>
                <w:rFonts w:asciiTheme="minorHAnsi" w:hAnsiTheme="minorHAnsi"/>
                <w:sz w:val="16"/>
                <w:szCs w:val="16"/>
              </w:rPr>
              <w:t>Rentefastsettelsesdatoen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6D2562" w:rsidRPr="0056482A">
              <w:rPr>
                <w:rFonts w:asciiTheme="minorHAnsi" w:hAnsiTheme="minorHAnsi"/>
                <w:sz w:val="16"/>
                <w:szCs w:val="16"/>
              </w:rPr>
              <w:t xml:space="preserve">Dersom forannevnte ikke er tilgjengelig for aktuell renteperiode skal man benytte den lineære interpolering mellom de to nærmeste aktuelle renteperiodene, og med det samme antall desimaler; eller en annen tilgjengelig rentesats for innskudd for tilsvarende valuta og renteperiode. Dersom ingen av forannevnte er tilgjengelig, vil rentesatsen bli bestemt av Tillitsmannen i konsultasjon med Utsteder til enten den rentesats som er generelt akseptert i markedet som erstatningsrentesats til </w:t>
            </w:r>
            <w:proofErr w:type="spellStart"/>
            <w:r w:rsidR="006D2562" w:rsidRPr="0056482A">
              <w:rPr>
                <w:rFonts w:asciiTheme="minorHAnsi" w:hAnsiTheme="minorHAnsi"/>
                <w:sz w:val="16"/>
                <w:szCs w:val="16"/>
              </w:rPr>
              <w:t>Nibor</w:t>
            </w:r>
            <w:proofErr w:type="spellEnd"/>
            <w:r w:rsidR="006D2562" w:rsidRPr="0056482A">
              <w:rPr>
                <w:rFonts w:asciiTheme="minorHAnsi" w:hAnsiTheme="minorHAnsi"/>
                <w:sz w:val="16"/>
                <w:szCs w:val="16"/>
              </w:rPr>
              <w:t xml:space="preserve"> eller en rentesats som reflekterer rentesatsen tilbudt i markedet for innskudd i NOK for den relevante Renteperioden. </w:t>
            </w:r>
          </w:p>
          <w:p w14:paraId="42BD0325" w14:textId="77777777" w:rsidR="001F180E" w:rsidRPr="0056482A" w:rsidRDefault="001F180E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91536D4" w14:textId="4AE1F98D" w:rsidR="007B7CA7" w:rsidRPr="0056482A" w:rsidRDefault="00214288" w:rsidP="0021428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 xml:space="preserve">NIBOR avleses </w:t>
            </w:r>
            <w:r w:rsidR="00222359" w:rsidRPr="0056482A">
              <w:rPr>
                <w:rFonts w:asciiTheme="minorHAnsi" w:hAnsiTheme="minorHAnsi"/>
                <w:sz w:val="16"/>
                <w:szCs w:val="16"/>
              </w:rPr>
              <w:t>på Rentefastsettelsesdato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>, avrundet til nærmeste hundredelsprosentpoeng, for den renteperiode som er angitt for NIBOR. NIBOR reguleres med virkning fra og med hver</w:t>
            </w:r>
            <w:r w:rsidR="00222359" w:rsidRPr="0056482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>Rentetermindato til neste Rentetermindato. Er NIBOR angitt som NA anvendes ikke Referanserente.</w:t>
            </w:r>
          </w:p>
        </w:tc>
      </w:tr>
      <w:tr w:rsidR="007B7CA7" w:rsidRPr="0056482A" w14:paraId="66439283" w14:textId="77777777" w:rsidTr="006206CA">
        <w:trPr>
          <w:trHeight w:val="62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917D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Renteterminer: </w: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9)7)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26AD" w14:textId="26B12897" w:rsidR="007B7CA7" w:rsidRPr="0056482A" w:rsidRDefault="007B7CA7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 xml:space="preserve">Renten </w:t>
            </w:r>
            <w:r w:rsidR="00222359" w:rsidRPr="0056482A">
              <w:rPr>
                <w:rFonts w:asciiTheme="minorHAnsi" w:hAnsiTheme="minorHAnsi"/>
                <w:sz w:val="16"/>
                <w:szCs w:val="16"/>
              </w:rPr>
              <w:t xml:space="preserve">forfaller 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 xml:space="preserve">etterskuddsvis på </w:t>
            </w:r>
            <w:r w:rsidR="00222359" w:rsidRPr="0056482A">
              <w:rPr>
                <w:rFonts w:asciiTheme="minorHAnsi" w:hAnsiTheme="minorHAnsi"/>
                <w:sz w:val="16"/>
                <w:szCs w:val="16"/>
              </w:rPr>
              <w:t>Rentetermindato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 xml:space="preserve">. Første rentetermin forfaller på første </w:t>
            </w:r>
            <w:r w:rsidR="00222359" w:rsidRPr="0056482A">
              <w:rPr>
                <w:rFonts w:asciiTheme="minorHAnsi" w:hAnsiTheme="minorHAnsi"/>
                <w:sz w:val="16"/>
                <w:szCs w:val="16"/>
              </w:rPr>
              <w:t xml:space="preserve">Rentetermindato 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 xml:space="preserve">etter </w:t>
            </w:r>
            <w:r w:rsidR="00416990" w:rsidRPr="0056482A">
              <w:rPr>
                <w:rFonts w:asciiTheme="minorHAnsi" w:hAnsiTheme="minorHAnsi"/>
                <w:sz w:val="16"/>
                <w:szCs w:val="16"/>
              </w:rPr>
              <w:t>Emisjonsdato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>. Neste termin løper f.o.m. denne dato frem til neste rentetermin. Siste rentetermin forfaller på Forfallsdato.</w:t>
            </w:r>
          </w:p>
        </w:tc>
      </w:tr>
      <w:tr w:rsidR="007B7CA7" w:rsidRPr="0056482A" w14:paraId="7728D66D" w14:textId="77777777" w:rsidTr="006206CA">
        <w:trPr>
          <w:trHeight w:val="39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A4D3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Påløpte renter: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0871" w14:textId="77777777" w:rsidR="007B7CA7" w:rsidRPr="0056482A" w:rsidRDefault="00E7158C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>Påløpte renter for annenhånds</w:t>
            </w:r>
            <w:r w:rsidR="007B7CA7" w:rsidRPr="0056482A">
              <w:rPr>
                <w:rFonts w:asciiTheme="minorHAnsi" w:hAnsiTheme="minorHAnsi"/>
                <w:sz w:val="16"/>
                <w:szCs w:val="16"/>
              </w:rPr>
              <w:t>omsetning beregnes etter de til enhver tid gjeldende retningslinjer fra Norske Finansanalytikeres Forening.</w:t>
            </w:r>
          </w:p>
        </w:tc>
      </w:tr>
      <w:tr w:rsidR="007B7CA7" w:rsidRPr="0056482A" w14:paraId="6472A595" w14:textId="77777777" w:rsidTr="006206CA">
        <w:trPr>
          <w:trHeight w:val="79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0BB4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Standard Bankdag konvensjon: </w: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FF30" w14:textId="0B91CB3E" w:rsidR="007B7CA7" w:rsidRPr="0056482A" w:rsidRDefault="007B7CA7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Modifisert Påfølgende: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 xml:space="preserve"> Er </w:t>
            </w:r>
            <w:r w:rsidR="00222359" w:rsidRPr="0056482A">
              <w:rPr>
                <w:rFonts w:asciiTheme="minorHAnsi" w:hAnsiTheme="minorHAnsi"/>
                <w:sz w:val="16"/>
                <w:szCs w:val="16"/>
              </w:rPr>
              <w:t xml:space="preserve">Rentetermindato 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 xml:space="preserve">en dag som ikke er bankdag flyttes </w:t>
            </w:r>
            <w:r w:rsidR="00222359" w:rsidRPr="0056482A">
              <w:rPr>
                <w:rFonts w:asciiTheme="minorHAnsi" w:hAnsiTheme="minorHAnsi"/>
                <w:sz w:val="16"/>
                <w:szCs w:val="16"/>
              </w:rPr>
              <w:t xml:space="preserve">Rentetermindato 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 xml:space="preserve">til første påfølgende bankdag. Medfører flytting av </w:t>
            </w:r>
            <w:r w:rsidR="00222359" w:rsidRPr="0056482A">
              <w:rPr>
                <w:rFonts w:asciiTheme="minorHAnsi" w:hAnsiTheme="minorHAnsi"/>
                <w:sz w:val="16"/>
                <w:szCs w:val="16"/>
              </w:rPr>
              <w:t xml:space="preserve">Rentetermindato 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 xml:space="preserve">til første påfølgende bankdag at </w:t>
            </w:r>
            <w:r w:rsidR="00222359" w:rsidRPr="0056482A">
              <w:rPr>
                <w:rFonts w:asciiTheme="minorHAnsi" w:hAnsiTheme="minorHAnsi"/>
                <w:sz w:val="16"/>
                <w:szCs w:val="16"/>
              </w:rPr>
              <w:t xml:space="preserve">Rentetermindato 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 xml:space="preserve">derved faller i påfølgende kalendermåned, flyttes imidlertid </w:t>
            </w:r>
            <w:r w:rsidR="00222359" w:rsidRPr="0056482A">
              <w:rPr>
                <w:rFonts w:asciiTheme="minorHAnsi" w:hAnsiTheme="minorHAnsi"/>
                <w:sz w:val="16"/>
                <w:szCs w:val="16"/>
              </w:rPr>
              <w:t xml:space="preserve">Rentetermindato 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 xml:space="preserve">til siste bankdag forut for opprinnelig </w:t>
            </w:r>
            <w:r w:rsidR="00222359" w:rsidRPr="0056482A">
              <w:rPr>
                <w:rFonts w:asciiTheme="minorHAnsi" w:hAnsiTheme="minorHAnsi"/>
                <w:sz w:val="16"/>
                <w:szCs w:val="16"/>
              </w:rPr>
              <w:t>Rentetermindato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7B7CA7" w:rsidRPr="0056482A" w14:paraId="66704E8B" w14:textId="77777777" w:rsidTr="006206CA">
        <w:trPr>
          <w:trHeight w:val="871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AB44" w14:textId="75360503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Vilkår – </w:t>
            </w:r>
            <w:r w:rsidR="00FC44AE"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Call</w: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: </w: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0726" w14:textId="0E0032D9" w:rsidR="008A4814" w:rsidRPr="0056482A" w:rsidRDefault="008A4814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 xml:space="preserve">Hvis </w:t>
            </w:r>
            <w:r w:rsidR="00FC44AE" w:rsidRPr="0056482A">
              <w:rPr>
                <w:rFonts w:asciiTheme="minorHAnsi" w:hAnsiTheme="minorHAnsi"/>
                <w:sz w:val="16"/>
                <w:szCs w:val="16"/>
              </w:rPr>
              <w:t xml:space="preserve">Utsteder 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 xml:space="preserve">ønsker å utøve eventuell </w:t>
            </w:r>
            <w:proofErr w:type="spellStart"/>
            <w:r w:rsidR="00FC44AE" w:rsidRPr="0056482A">
              <w:rPr>
                <w:rFonts w:asciiTheme="minorHAnsi" w:hAnsiTheme="minorHAnsi"/>
                <w:sz w:val="16"/>
                <w:szCs w:val="16"/>
              </w:rPr>
              <w:t>call</w:t>
            </w:r>
            <w:proofErr w:type="spellEnd"/>
            <w:r w:rsidRPr="0056482A">
              <w:rPr>
                <w:rFonts w:asciiTheme="minorHAnsi" w:hAnsiTheme="minorHAnsi"/>
                <w:sz w:val="16"/>
                <w:szCs w:val="16"/>
              </w:rPr>
              <w:t xml:space="preserve">, skal dette meldes til Obligasjonseierne og Tillitsmannen senest </w:t>
            </w:r>
            <w:r w:rsidR="00CB6CBA" w:rsidRPr="0056482A">
              <w:rPr>
                <w:rFonts w:asciiTheme="minorHAnsi" w:hAnsiTheme="minorHAnsi"/>
                <w:sz w:val="16"/>
                <w:szCs w:val="16"/>
              </w:rPr>
              <w:t xml:space="preserve">10 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CB6CBA" w:rsidRPr="0056482A">
              <w:rPr>
                <w:rFonts w:asciiTheme="minorHAnsi" w:hAnsiTheme="minorHAnsi"/>
                <w:sz w:val="16"/>
                <w:szCs w:val="16"/>
              </w:rPr>
              <w:t xml:space="preserve">ti 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>- Bankdager før innløsning skal gjennomføres.</w:t>
            </w:r>
          </w:p>
          <w:p w14:paraId="134C0534" w14:textId="3A16469A" w:rsidR="007B7CA7" w:rsidRPr="0056482A" w:rsidRDefault="001F180E" w:rsidP="00FC44A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 xml:space="preserve">Utsteders innløsning av mindre enn alle Obligasjonene skal </w:t>
            </w:r>
            <w:r w:rsidR="00FC44AE" w:rsidRPr="0056482A">
              <w:rPr>
                <w:rFonts w:asciiTheme="minorHAnsi" w:hAnsiTheme="minorHAnsi"/>
                <w:sz w:val="16"/>
                <w:szCs w:val="16"/>
              </w:rPr>
              <w:t>foretas pro rata mellom Obligasjonene i henhold til gjeldende prosedyrer i Verdipapirregisteret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7B7CA7" w:rsidRPr="0056482A" w14:paraId="0103C2B8" w14:textId="77777777" w:rsidTr="006206CA">
        <w:trPr>
          <w:trHeight w:val="39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133E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Registrering: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2F2F" w14:textId="039F666E" w:rsidR="007B7CA7" w:rsidRPr="0056482A" w:rsidRDefault="007B7CA7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 xml:space="preserve">Lånet skal være registrert i Verdipapirregister senest dagen før </w:t>
            </w:r>
            <w:r w:rsidR="00FC44AE" w:rsidRPr="0056482A">
              <w:rPr>
                <w:rFonts w:asciiTheme="minorHAnsi" w:hAnsiTheme="minorHAnsi"/>
                <w:sz w:val="16"/>
                <w:szCs w:val="16"/>
              </w:rPr>
              <w:t>Emisjonsdato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>. Obligasjoner registreres på den enkelte obligasjonseiers Verdipapirregister konto</w:t>
            </w:r>
            <w:r w:rsidR="00FC44AE" w:rsidRPr="0056482A">
              <w:rPr>
                <w:rFonts w:asciiTheme="minorHAnsi" w:hAnsiTheme="minorHAnsi"/>
                <w:sz w:val="16"/>
                <w:szCs w:val="16"/>
              </w:rPr>
              <w:t xml:space="preserve"> eller forvalterkonto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7B7CA7" w:rsidRPr="0056482A" w14:paraId="4B82CAAB" w14:textId="77777777" w:rsidTr="006206CA">
        <w:trPr>
          <w:trHeight w:val="521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B982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Erverv av egne obligasjoner: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5E3A" w14:textId="67BCBF2A" w:rsidR="00A436D0" w:rsidRPr="0056482A" w:rsidRDefault="00FC44AE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 xml:space="preserve">Utsteder </w:t>
            </w:r>
            <w:r w:rsidR="00A436D0" w:rsidRPr="0056482A">
              <w:rPr>
                <w:rFonts w:asciiTheme="minorHAnsi" w:hAnsiTheme="minorHAnsi"/>
                <w:sz w:val="16"/>
                <w:szCs w:val="16"/>
              </w:rPr>
              <w:t>kan erverve Obligasjoner og beholde, avhende eller slette disse i Verdipapirregister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>et</w:t>
            </w:r>
            <w:r w:rsidR="00A436D0" w:rsidRPr="0056482A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434F126D" w14:textId="732EB308" w:rsidR="00A436D0" w:rsidRPr="0056482A" w:rsidRDefault="007B7CA7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 xml:space="preserve">For ansvarlige lån utstedt av </w:t>
            </w:r>
            <w:r w:rsidR="00FC44AE" w:rsidRPr="0056482A">
              <w:rPr>
                <w:rFonts w:asciiTheme="minorHAnsi" w:hAnsiTheme="minorHAnsi"/>
                <w:sz w:val="16"/>
                <w:szCs w:val="16"/>
              </w:rPr>
              <w:t xml:space="preserve">finansforetak 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 xml:space="preserve">kan </w:t>
            </w:r>
            <w:r w:rsidR="00FC44AE" w:rsidRPr="0056482A">
              <w:rPr>
                <w:rFonts w:asciiTheme="minorHAnsi" w:hAnsiTheme="minorHAnsi"/>
                <w:sz w:val="16"/>
                <w:szCs w:val="16"/>
              </w:rPr>
              <w:t xml:space="preserve">Utsteder 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 xml:space="preserve">ikke erverve egne obligasjoner uten </w:t>
            </w:r>
            <w:r w:rsidR="0071139B" w:rsidRPr="0056482A">
              <w:rPr>
                <w:rFonts w:asciiTheme="minorHAnsi" w:hAnsiTheme="minorHAnsi"/>
                <w:sz w:val="16"/>
                <w:szCs w:val="16"/>
              </w:rPr>
              <w:t>Finanstilsynet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>s samtykke, forutsatt at slikt samtykke er påkrevet på det aktuelle tidspunkt.</w:t>
            </w:r>
          </w:p>
        </w:tc>
      </w:tr>
      <w:tr w:rsidR="007B7CA7" w:rsidRPr="0056482A" w14:paraId="7E7A697F" w14:textId="77777777" w:rsidTr="006206CA">
        <w:trPr>
          <w:trHeight w:val="28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F19D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Avdrag: </w: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F8AA" w14:textId="77777777" w:rsidR="007B7CA7" w:rsidRPr="0056482A" w:rsidRDefault="007B7CA7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>Lånet løper uten avdrag og forfaller i sin helhet på Forfallsdato til pari kurs.</w:t>
            </w:r>
          </w:p>
        </w:tc>
      </w:tr>
      <w:tr w:rsidR="007B7CA7" w:rsidRPr="0056482A" w14:paraId="7168D7A6" w14:textId="77777777" w:rsidTr="006206CA">
        <w:trPr>
          <w:trHeight w:val="62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21E0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Innløsning: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6837" w14:textId="77777777" w:rsidR="007B7CA7" w:rsidRPr="0056482A" w:rsidRDefault="007B7CA7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>Forfalt rente og forfalt hovedstol vil bli godskrevet den enkelte obligasjonseier direkte fra Verdipapirregister. Foreldelsesfristen for eventuelle krav på renter og hovedstol følger norsk lovgivning, p.t. 3 år for renter og 10 år for hovedstol.</w:t>
            </w:r>
          </w:p>
        </w:tc>
      </w:tr>
      <w:tr w:rsidR="007B7CA7" w:rsidRPr="0056482A" w14:paraId="66B06478" w14:textId="77777777" w:rsidTr="006206CA">
        <w:trPr>
          <w:trHeight w:val="39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FB0E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Salg: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3CBF" w14:textId="0CC0AEF3" w:rsidR="007B7CA7" w:rsidRPr="0056482A" w:rsidRDefault="007B7CA7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proofErr w:type="spellStart"/>
            <w:r w:rsidRPr="0056482A">
              <w:rPr>
                <w:rFonts w:asciiTheme="minorHAnsi" w:hAnsiTheme="minorHAnsi"/>
                <w:sz w:val="16"/>
                <w:szCs w:val="16"/>
              </w:rPr>
              <w:t>transje</w:t>
            </w:r>
            <w:proofErr w:type="spellEnd"/>
            <w:r w:rsidRPr="0056482A">
              <w:rPr>
                <w:rFonts w:asciiTheme="minorHAnsi" w:hAnsiTheme="minorHAnsi"/>
                <w:sz w:val="16"/>
                <w:szCs w:val="16"/>
              </w:rPr>
              <w:t xml:space="preserve">/ Lånebeløp er plassert av Tilrettelegger(e). Eventuelle senere utvidelser kan </w:t>
            </w:r>
            <w:r w:rsidR="002525AE" w:rsidRPr="0056482A">
              <w:rPr>
                <w:rFonts w:asciiTheme="minorHAnsi" w:hAnsiTheme="minorHAnsi"/>
                <w:sz w:val="16"/>
                <w:szCs w:val="16"/>
              </w:rPr>
              <w:t xml:space="preserve">også 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 xml:space="preserve">finne sted hos </w:t>
            </w:r>
            <w:r w:rsidR="002525AE" w:rsidRPr="0056482A">
              <w:rPr>
                <w:rFonts w:asciiTheme="minorHAnsi" w:hAnsiTheme="minorHAnsi"/>
                <w:sz w:val="16"/>
                <w:szCs w:val="16"/>
              </w:rPr>
              <w:t xml:space="preserve">andre 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>autoriserte verdipapirforetak.</w:t>
            </w:r>
          </w:p>
        </w:tc>
      </w:tr>
      <w:tr w:rsidR="007B7CA7" w:rsidRPr="0056482A" w14:paraId="33D08A4A" w14:textId="77777777" w:rsidTr="006206CA">
        <w:trPr>
          <w:trHeight w:val="39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3DD1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Lovgivning: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35D3" w14:textId="77777777" w:rsidR="007B7CA7" w:rsidRPr="0056482A" w:rsidRDefault="007B7CA7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>Utstedelse av obligasjonene er regulert av norsk lov, og Tillitsmannens alminnelige verneting skal være rett verneting.</w:t>
            </w:r>
          </w:p>
        </w:tc>
      </w:tr>
      <w:tr w:rsidR="007B7CA7" w:rsidRPr="0056482A" w14:paraId="1AAA639E" w14:textId="77777777" w:rsidTr="006206CA">
        <w:trPr>
          <w:trHeight w:val="28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F9EC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Avgifter: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B6B1" w14:textId="0B87A6FA" w:rsidR="007B7CA7" w:rsidRPr="0056482A" w:rsidRDefault="00A436D0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 xml:space="preserve">Eventuelle offentlige avgifter i forbindelse med Låneavtalen og gjennomføring av Låneavtalens bestemmelser skal dekkes av Låntageren. Låntageren har ikke ansvar for eventuelle offentlige avgifter på omsetning av Obligasjonene. </w:t>
            </w:r>
          </w:p>
        </w:tc>
      </w:tr>
      <w:tr w:rsidR="00660746" w:rsidRPr="0056482A" w14:paraId="2BFF3A64" w14:textId="77777777" w:rsidTr="006206CA">
        <w:trPr>
          <w:trHeight w:val="28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37C3" w14:textId="6FC667E3" w:rsidR="00660746" w:rsidRPr="0056482A" w:rsidRDefault="004F713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>Kildeskatt:</w:t>
            </w:r>
            <w:r w:rsidR="002B16E8"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="002B16E8" w:rsidRPr="0056482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0FB4" w14:textId="341FC751" w:rsidR="00660746" w:rsidRPr="0056482A" w:rsidRDefault="004F7139" w:rsidP="005622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6482A">
              <w:rPr>
                <w:rFonts w:asciiTheme="minorHAnsi" w:hAnsiTheme="minorHAnsi"/>
                <w:sz w:val="16"/>
                <w:szCs w:val="16"/>
              </w:rPr>
              <w:t xml:space="preserve">Låntaker er ansvarlig for tilbakeholdelse av eventuell kildeskatt. For lån med </w:t>
            </w:r>
            <w:proofErr w:type="spellStart"/>
            <w:r w:rsidR="00B41BE1" w:rsidRPr="0056482A">
              <w:rPr>
                <w:rFonts w:asciiTheme="minorHAnsi" w:hAnsiTheme="minorHAnsi"/>
                <w:sz w:val="16"/>
                <w:szCs w:val="16"/>
              </w:rPr>
              <w:t>O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>ppgrossing</w:t>
            </w:r>
            <w:proofErr w:type="spellEnd"/>
            <w:r w:rsidRPr="0056482A">
              <w:rPr>
                <w:rFonts w:asciiTheme="minorHAnsi" w:hAnsiTheme="minorHAnsi"/>
                <w:sz w:val="16"/>
                <w:szCs w:val="16"/>
              </w:rPr>
              <w:t xml:space="preserve"> vil utsteder kompensere investor for </w:t>
            </w:r>
            <w:proofErr w:type="spellStart"/>
            <w:r w:rsidRPr="0056482A">
              <w:rPr>
                <w:rFonts w:asciiTheme="minorHAnsi" w:hAnsiTheme="minorHAnsi"/>
                <w:sz w:val="16"/>
                <w:szCs w:val="16"/>
              </w:rPr>
              <w:t>evt</w:t>
            </w:r>
            <w:proofErr w:type="spellEnd"/>
            <w:r w:rsidRPr="0056482A">
              <w:rPr>
                <w:rFonts w:asciiTheme="minorHAnsi" w:hAnsiTheme="minorHAnsi"/>
                <w:sz w:val="16"/>
                <w:szCs w:val="16"/>
              </w:rPr>
              <w:t xml:space="preserve"> kildeskatt ved utbetaling av renter. For lån </w:t>
            </w:r>
            <w:r w:rsidR="00B41BE1" w:rsidRPr="0056482A">
              <w:rPr>
                <w:rFonts w:asciiTheme="minorHAnsi" w:hAnsiTheme="minorHAnsi"/>
                <w:sz w:val="16"/>
                <w:szCs w:val="16"/>
              </w:rPr>
              <w:t>U</w:t>
            </w:r>
            <w:r w:rsidRPr="0056482A">
              <w:rPr>
                <w:rFonts w:asciiTheme="minorHAnsi" w:hAnsiTheme="minorHAnsi"/>
                <w:sz w:val="16"/>
                <w:szCs w:val="16"/>
              </w:rPr>
              <w:t xml:space="preserve">ten </w:t>
            </w:r>
            <w:proofErr w:type="spellStart"/>
            <w:r w:rsidRPr="0056482A">
              <w:rPr>
                <w:rFonts w:asciiTheme="minorHAnsi" w:hAnsiTheme="minorHAnsi"/>
                <w:sz w:val="16"/>
                <w:szCs w:val="16"/>
              </w:rPr>
              <w:t>oppgrossing</w:t>
            </w:r>
            <w:proofErr w:type="spellEnd"/>
            <w:r w:rsidRPr="0056482A">
              <w:rPr>
                <w:rFonts w:asciiTheme="minorHAnsi" w:hAnsiTheme="minorHAnsi"/>
                <w:sz w:val="16"/>
                <w:szCs w:val="16"/>
              </w:rPr>
              <w:t xml:space="preserve">, vil utsteder ikke være ansvarlig for å kompensere investor for </w:t>
            </w:r>
            <w:proofErr w:type="spellStart"/>
            <w:r w:rsidRPr="0056482A">
              <w:rPr>
                <w:rFonts w:asciiTheme="minorHAnsi" w:hAnsiTheme="minorHAnsi"/>
                <w:sz w:val="16"/>
                <w:szCs w:val="16"/>
              </w:rPr>
              <w:t>evt</w:t>
            </w:r>
            <w:proofErr w:type="spellEnd"/>
            <w:r w:rsidRPr="0056482A">
              <w:rPr>
                <w:rFonts w:asciiTheme="minorHAnsi" w:hAnsiTheme="minorHAnsi"/>
                <w:sz w:val="16"/>
                <w:szCs w:val="16"/>
              </w:rPr>
              <w:t xml:space="preserve"> kildeskatt ved utbetaling av renter.</w:t>
            </w:r>
          </w:p>
        </w:tc>
      </w:tr>
      <w:tr w:rsidR="007B7CA7" w:rsidRPr="0056482A" w14:paraId="784FBDD7" w14:textId="77777777" w:rsidTr="006206CA">
        <w:trPr>
          <w:trHeight w:val="284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5BC6A89" w14:textId="77777777" w:rsidR="007B7CA7" w:rsidRPr="0056482A" w:rsidRDefault="007B7CA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7CA7" w:rsidRPr="0056482A" w14:paraId="2F85B6DE" w14:textId="77777777" w:rsidTr="006206CA">
        <w:trPr>
          <w:trHeight w:val="284"/>
        </w:trPr>
        <w:tc>
          <w:tcPr>
            <w:tcW w:w="3275" w:type="dxa"/>
            <w:gridSpan w:val="2"/>
            <w:shd w:val="clear" w:color="auto" w:fill="auto"/>
          </w:tcPr>
          <w:p w14:paraId="2632EA87" w14:textId="77777777" w:rsidR="007B7CA7" w:rsidRPr="0056482A" w:rsidRDefault="007B7CA7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[Låntager (logo)]</w:t>
            </w:r>
          </w:p>
        </w:tc>
        <w:tc>
          <w:tcPr>
            <w:tcW w:w="2852" w:type="dxa"/>
            <w:shd w:val="clear" w:color="auto" w:fill="auto"/>
          </w:tcPr>
          <w:p w14:paraId="0A5BF59E" w14:textId="77777777" w:rsidR="007B7CA7" w:rsidRPr="0056482A" w:rsidRDefault="007B7CA7" w:rsidP="005622F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>
                <w:ffData>
                  <w:name w:val="Dato2"/>
                  <w:enabled/>
                  <w:calcOnExit w:val="0"/>
                  <w:textInput>
                    <w:default w:val="[Sted, Dato]"/>
                  </w:textInput>
                </w:ffData>
              </w:fldChar>
            </w:r>
            <w:bookmarkStart w:id="36" w:name="Dato2"/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56482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[Sted, Dato]</w:t>
            </w:r>
            <w:r w:rsidRPr="0056482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935" w:type="dxa"/>
            <w:shd w:val="clear" w:color="auto" w:fill="auto"/>
          </w:tcPr>
          <w:p w14:paraId="04EA6733" w14:textId="77777777" w:rsidR="007B7CA7" w:rsidRPr="0056482A" w:rsidRDefault="007B7CA7" w:rsidP="005622F6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56482A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[evt. Tilrettelegger(e) (logo)]</w:t>
            </w:r>
          </w:p>
        </w:tc>
      </w:tr>
    </w:tbl>
    <w:p w14:paraId="37C523FD" w14:textId="77777777" w:rsidR="007B7CA7" w:rsidRPr="00436CC8" w:rsidRDefault="007B7CA7">
      <w:pPr>
        <w:rPr>
          <w:rFonts w:asciiTheme="minorHAnsi" w:hAnsiTheme="minorHAnsi"/>
          <w:sz w:val="20"/>
          <w:szCs w:val="20"/>
        </w:rPr>
      </w:pPr>
    </w:p>
    <w:p w14:paraId="21026360" w14:textId="77777777" w:rsidR="007B7CA7" w:rsidRPr="00436CC8" w:rsidRDefault="007B7CA7">
      <w:pPr>
        <w:rPr>
          <w:rFonts w:asciiTheme="minorHAnsi" w:hAnsiTheme="minorHAnsi"/>
          <w:sz w:val="20"/>
          <w:szCs w:val="20"/>
        </w:rPr>
      </w:pPr>
    </w:p>
    <w:sectPr w:rsidR="007B7CA7" w:rsidRPr="00436C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B2CA7" w14:textId="77777777" w:rsidR="00AB7B44" w:rsidRDefault="00AB7B44">
      <w:r>
        <w:separator/>
      </w:r>
    </w:p>
  </w:endnote>
  <w:endnote w:type="continuationSeparator" w:id="0">
    <w:p w14:paraId="145DB651" w14:textId="77777777" w:rsidR="00AB7B44" w:rsidRDefault="00AB7B44">
      <w:r>
        <w:continuationSeparator/>
      </w:r>
    </w:p>
  </w:endnote>
  <w:endnote w:type="continuationNotice" w:id="1">
    <w:p w14:paraId="18FF5E32" w14:textId="77777777" w:rsidR="00AB7B44" w:rsidRDefault="00AB7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CCB7C" w14:textId="77777777" w:rsidR="007B7CA7" w:rsidRPr="007E7FFA" w:rsidRDefault="007B7CA7">
    <w:pPr>
      <w:pStyle w:val="Bunntekst"/>
      <w:rPr>
        <w:rFonts w:asciiTheme="minorHAnsi" w:hAnsiTheme="minorHAnsi"/>
        <w:sz w:val="18"/>
      </w:rPr>
    </w:pPr>
    <w:r w:rsidRPr="007E7FFA">
      <w:rPr>
        <w:rFonts w:asciiTheme="minorHAnsi" w:hAnsiTheme="minorHAnsi"/>
        <w:i/>
        <w:iCs/>
        <w:sz w:val="18"/>
      </w:rPr>
      <w:t xml:space="preserve">FRN </w:t>
    </w:r>
    <w:proofErr w:type="spellStart"/>
    <w:r w:rsidRPr="007E7FFA">
      <w:rPr>
        <w:rFonts w:asciiTheme="minorHAnsi" w:hAnsiTheme="minorHAnsi"/>
        <w:i/>
        <w:iCs/>
        <w:sz w:val="18"/>
      </w:rPr>
      <w:t>Bullet</w:t>
    </w:r>
    <w:proofErr w:type="spellEnd"/>
    <w:r w:rsidRPr="007E7FFA">
      <w:rPr>
        <w:rFonts w:asciiTheme="minorHAnsi" w:hAnsiTheme="minorHAnsi"/>
        <w:i/>
        <w:iCs/>
        <w:sz w:val="18"/>
      </w:rPr>
      <w:t xml:space="preserve"> Obligasjonslån</w:t>
    </w:r>
    <w:r w:rsidRPr="007E7FFA">
      <w:rPr>
        <w:rFonts w:asciiTheme="minorHAnsi" w:hAnsiTheme="minorHAnsi"/>
        <w:i/>
        <w:iCs/>
        <w:sz w:val="18"/>
      </w:rPr>
      <w:tab/>
    </w:r>
    <w:r w:rsidRPr="007E7FFA">
      <w:rPr>
        <w:rFonts w:asciiTheme="minorHAnsi" w:hAnsiTheme="minorHAnsi"/>
        <w:i/>
        <w:iCs/>
        <w:sz w:val="18"/>
      </w:rPr>
      <w:tab/>
    </w:r>
    <w:r w:rsidRPr="007E7FFA">
      <w:rPr>
        <w:rFonts w:asciiTheme="minorHAnsi" w:hAnsiTheme="minorHAnsi"/>
        <w:sz w:val="18"/>
      </w:rPr>
      <w:t xml:space="preserve">Side </w:t>
    </w:r>
    <w:r w:rsidRPr="007E7FFA">
      <w:rPr>
        <w:rFonts w:asciiTheme="minorHAnsi" w:hAnsiTheme="minorHAnsi"/>
        <w:sz w:val="18"/>
      </w:rPr>
      <w:fldChar w:fldCharType="begin"/>
    </w:r>
    <w:r w:rsidRPr="007E7FFA">
      <w:rPr>
        <w:rFonts w:asciiTheme="minorHAnsi" w:hAnsiTheme="minorHAnsi"/>
        <w:sz w:val="18"/>
      </w:rPr>
      <w:instrText xml:space="preserve"> PAGE </w:instrText>
    </w:r>
    <w:r w:rsidRPr="007E7FFA">
      <w:rPr>
        <w:rFonts w:asciiTheme="minorHAnsi" w:hAnsiTheme="minorHAnsi"/>
        <w:sz w:val="18"/>
      </w:rPr>
      <w:fldChar w:fldCharType="separate"/>
    </w:r>
    <w:r w:rsidR="0067695F">
      <w:rPr>
        <w:rFonts w:asciiTheme="minorHAnsi" w:hAnsiTheme="minorHAnsi"/>
        <w:noProof/>
        <w:sz w:val="18"/>
      </w:rPr>
      <w:t>2</w:t>
    </w:r>
    <w:r w:rsidRPr="007E7FFA">
      <w:rPr>
        <w:rFonts w:asciiTheme="minorHAnsi" w:hAnsiTheme="minorHAnsi"/>
        <w:sz w:val="18"/>
      </w:rPr>
      <w:fldChar w:fldCharType="end"/>
    </w:r>
    <w:r w:rsidRPr="007E7FFA">
      <w:rPr>
        <w:rFonts w:asciiTheme="minorHAnsi" w:hAnsiTheme="minorHAnsi"/>
        <w:sz w:val="18"/>
      </w:rPr>
      <w:t xml:space="preserve"> av </w:t>
    </w:r>
    <w:r w:rsidRPr="007E7FFA">
      <w:rPr>
        <w:rFonts w:asciiTheme="minorHAnsi" w:hAnsiTheme="minorHAnsi"/>
        <w:sz w:val="18"/>
      </w:rPr>
      <w:fldChar w:fldCharType="begin"/>
    </w:r>
    <w:r w:rsidRPr="007E7FFA">
      <w:rPr>
        <w:rFonts w:asciiTheme="minorHAnsi" w:hAnsiTheme="minorHAnsi"/>
        <w:sz w:val="18"/>
      </w:rPr>
      <w:instrText xml:space="preserve"> NUMPAGES </w:instrText>
    </w:r>
    <w:r w:rsidRPr="007E7FFA">
      <w:rPr>
        <w:rFonts w:asciiTheme="minorHAnsi" w:hAnsiTheme="minorHAnsi"/>
        <w:sz w:val="18"/>
      </w:rPr>
      <w:fldChar w:fldCharType="separate"/>
    </w:r>
    <w:r w:rsidR="0067695F">
      <w:rPr>
        <w:rFonts w:asciiTheme="minorHAnsi" w:hAnsiTheme="minorHAnsi"/>
        <w:noProof/>
        <w:sz w:val="18"/>
      </w:rPr>
      <w:t>3</w:t>
    </w:r>
    <w:r w:rsidRPr="007E7FFA">
      <w:rPr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29440" w14:textId="77777777" w:rsidR="00AB7B44" w:rsidRDefault="00AB7B44">
      <w:r>
        <w:separator/>
      </w:r>
    </w:p>
  </w:footnote>
  <w:footnote w:type="continuationSeparator" w:id="0">
    <w:p w14:paraId="77C262C5" w14:textId="77777777" w:rsidR="00AB7B44" w:rsidRDefault="00AB7B44">
      <w:r>
        <w:continuationSeparator/>
      </w:r>
    </w:p>
  </w:footnote>
  <w:footnote w:type="continuationNotice" w:id="1">
    <w:p w14:paraId="6F932E7C" w14:textId="77777777" w:rsidR="00AB7B44" w:rsidRDefault="00AB7B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30626"/>
    <w:multiLevelType w:val="hybridMultilevel"/>
    <w:tmpl w:val="BF7A28A2"/>
    <w:lvl w:ilvl="0" w:tplc="77243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61"/>
    <w:rsid w:val="000000C6"/>
    <w:rsid w:val="0000253E"/>
    <w:rsid w:val="00007D06"/>
    <w:rsid w:val="000148F4"/>
    <w:rsid w:val="00021E2F"/>
    <w:rsid w:val="00074050"/>
    <w:rsid w:val="000A4C5E"/>
    <w:rsid w:val="000D0E4B"/>
    <w:rsid w:val="0010071A"/>
    <w:rsid w:val="00190CDF"/>
    <w:rsid w:val="001A7E86"/>
    <w:rsid w:val="001B693E"/>
    <w:rsid w:val="001E4255"/>
    <w:rsid w:val="001F180E"/>
    <w:rsid w:val="001F61F6"/>
    <w:rsid w:val="00214288"/>
    <w:rsid w:val="00222359"/>
    <w:rsid w:val="002328BD"/>
    <w:rsid w:val="002525AE"/>
    <w:rsid w:val="002B16E8"/>
    <w:rsid w:val="002D5449"/>
    <w:rsid w:val="002F3961"/>
    <w:rsid w:val="00332BE0"/>
    <w:rsid w:val="003D7A22"/>
    <w:rsid w:val="003E68DD"/>
    <w:rsid w:val="003E6DDF"/>
    <w:rsid w:val="003F2732"/>
    <w:rsid w:val="003F7B42"/>
    <w:rsid w:val="00405B0D"/>
    <w:rsid w:val="00416990"/>
    <w:rsid w:val="00436CC8"/>
    <w:rsid w:val="00451327"/>
    <w:rsid w:val="00484197"/>
    <w:rsid w:val="004A10C0"/>
    <w:rsid w:val="004C612B"/>
    <w:rsid w:val="004D5093"/>
    <w:rsid w:val="004F7139"/>
    <w:rsid w:val="00552230"/>
    <w:rsid w:val="005622F6"/>
    <w:rsid w:val="0056482A"/>
    <w:rsid w:val="00596888"/>
    <w:rsid w:val="005A09FD"/>
    <w:rsid w:val="005E7003"/>
    <w:rsid w:val="006206CA"/>
    <w:rsid w:val="00660746"/>
    <w:rsid w:val="006615E5"/>
    <w:rsid w:val="0067695F"/>
    <w:rsid w:val="006A1457"/>
    <w:rsid w:val="006B177E"/>
    <w:rsid w:val="006D2562"/>
    <w:rsid w:val="0071139B"/>
    <w:rsid w:val="00743126"/>
    <w:rsid w:val="007B7CA7"/>
    <w:rsid w:val="007E7FFA"/>
    <w:rsid w:val="007F1823"/>
    <w:rsid w:val="00806455"/>
    <w:rsid w:val="00814663"/>
    <w:rsid w:val="00846C6F"/>
    <w:rsid w:val="00851074"/>
    <w:rsid w:val="00853910"/>
    <w:rsid w:val="00865833"/>
    <w:rsid w:val="00895BE6"/>
    <w:rsid w:val="008A4814"/>
    <w:rsid w:val="00900C1C"/>
    <w:rsid w:val="00956FCA"/>
    <w:rsid w:val="009B0D36"/>
    <w:rsid w:val="009B1F27"/>
    <w:rsid w:val="00A014F9"/>
    <w:rsid w:val="00A15C58"/>
    <w:rsid w:val="00A436D0"/>
    <w:rsid w:val="00A74AFE"/>
    <w:rsid w:val="00AB7B44"/>
    <w:rsid w:val="00AD1794"/>
    <w:rsid w:val="00AE6571"/>
    <w:rsid w:val="00AF1E97"/>
    <w:rsid w:val="00B41BE1"/>
    <w:rsid w:val="00B447BE"/>
    <w:rsid w:val="00B4637A"/>
    <w:rsid w:val="00B46662"/>
    <w:rsid w:val="00BE5028"/>
    <w:rsid w:val="00C964D1"/>
    <w:rsid w:val="00C96C8D"/>
    <w:rsid w:val="00CB6CBA"/>
    <w:rsid w:val="00CF7A6F"/>
    <w:rsid w:val="00D12BA3"/>
    <w:rsid w:val="00D361C5"/>
    <w:rsid w:val="00D66319"/>
    <w:rsid w:val="00DA2EA7"/>
    <w:rsid w:val="00DC7B73"/>
    <w:rsid w:val="00DF1861"/>
    <w:rsid w:val="00E13863"/>
    <w:rsid w:val="00E7158C"/>
    <w:rsid w:val="00EC2E1D"/>
    <w:rsid w:val="00FC44AE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529A9"/>
  <w15:chartTrackingRefBased/>
  <w15:docId w15:val="{D0F794E6-9D88-4714-B4A3-7C68D8B3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i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jc w:val="both"/>
    </w:pPr>
    <w:rPr>
      <w:sz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0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D361C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D361C5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rsid w:val="00FC44A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C44A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C44AE"/>
  </w:style>
  <w:style w:type="paragraph" w:styleId="Kommentaremne">
    <w:name w:val="annotation subject"/>
    <w:basedOn w:val="Merknadstekst"/>
    <w:next w:val="Merknadstekst"/>
    <w:link w:val="KommentaremneTegn"/>
    <w:rsid w:val="00FC44AE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C4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millaH\Skrivebord\MAL%20frn%20LB%20AB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94A39-1549-4A70-84B9-C53C761D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frn LB ABM</Template>
  <TotalTime>46</TotalTime>
  <Pages>3</Pages>
  <Words>1113</Words>
  <Characters>8288</Characters>
  <Application>Microsoft Office Word</Application>
  <DocSecurity>0</DocSecurity>
  <Lines>69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Lånebeskrivelse utarbeidet i forbindelse med søknad om notering på Oslo Børs</vt:lpstr>
    </vt:vector>
  </TitlesOfParts>
  <Company>Oslo Børs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Lånebeskrivelse utarbeidet i forbindelse med søknad om notering på Oslo Børs</dc:title>
  <dc:subject/>
  <dc:creator>Oslo ABM</dc:creator>
  <cp:keywords/>
  <cp:lastModifiedBy>Christine Schjerven</cp:lastModifiedBy>
  <cp:revision>7</cp:revision>
  <cp:lastPrinted>2014-11-10T09:28:00Z</cp:lastPrinted>
  <dcterms:created xsi:type="dcterms:W3CDTF">2020-12-02T11:46:00Z</dcterms:created>
  <dcterms:modified xsi:type="dcterms:W3CDTF">2020-12-02T12:44:00Z</dcterms:modified>
</cp:coreProperties>
</file>