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FD" w:rsidRDefault="00B923FD" w:rsidP="002C2132">
      <w:pPr>
        <w:pStyle w:val="spacingreturntopofpage"/>
      </w:pPr>
    </w:p>
    <w:p w:rsidR="001B791B" w:rsidRPr="001B791B" w:rsidRDefault="001B791B" w:rsidP="002C2132">
      <w:pPr>
        <w:pStyle w:val="spacingreturntopofpage"/>
      </w:pPr>
    </w:p>
    <w:p w:rsidR="001E5B89" w:rsidRPr="00A71A26" w:rsidRDefault="00F73C0B" w:rsidP="003551EA">
      <w:pPr>
        <w:pStyle w:val="ISETitleHeading"/>
        <w:rPr>
          <w:rFonts w:asciiTheme="minorHAnsi" w:hAnsiTheme="minorHAnsi" w:cstheme="minorHAnsi"/>
        </w:rPr>
      </w:pPr>
      <w:r w:rsidRPr="00A71A26">
        <w:rPr>
          <w:rFonts w:asciiTheme="minorHAnsi" w:hAnsiTheme="minorHAnsi" w:cstheme="minorHAnsi"/>
        </w:rPr>
        <w:t xml:space="preserve">Euronext Growth </w:t>
      </w:r>
    </w:p>
    <w:p w:rsidR="00123E17" w:rsidRPr="00A71A26" w:rsidRDefault="00F73C0B" w:rsidP="003551EA">
      <w:pPr>
        <w:pStyle w:val="ISETitleHeading"/>
        <w:rPr>
          <w:rFonts w:asciiTheme="minorHAnsi" w:hAnsiTheme="minorHAnsi" w:cstheme="minorHAnsi"/>
        </w:rPr>
      </w:pPr>
      <w:r w:rsidRPr="00A71A26">
        <w:rPr>
          <w:rFonts w:asciiTheme="minorHAnsi" w:hAnsiTheme="minorHAnsi" w:cstheme="minorHAnsi"/>
        </w:rPr>
        <w:t xml:space="preserve">Euronext Growth Advisor </w:t>
      </w:r>
      <w:r w:rsidR="00C635EE" w:rsidRPr="00A71A26">
        <w:rPr>
          <w:rFonts w:asciiTheme="minorHAnsi" w:hAnsiTheme="minorHAnsi" w:cstheme="minorHAnsi"/>
        </w:rPr>
        <w:t xml:space="preserve">Executive </w:t>
      </w:r>
      <w:r w:rsidR="003551EA" w:rsidRPr="00A71A26">
        <w:rPr>
          <w:rFonts w:asciiTheme="minorHAnsi" w:hAnsiTheme="minorHAnsi" w:cstheme="minorHAnsi"/>
        </w:rPr>
        <w:t>Application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3F2992" w:rsidRPr="00A71A26" w:rsidTr="00EE7BA6">
        <w:tc>
          <w:tcPr>
            <w:tcW w:w="8392" w:type="dxa"/>
            <w:tcBorders>
              <w:top w:val="nil"/>
              <w:bottom w:val="nil"/>
            </w:tcBorders>
            <w:tcMar>
              <w:left w:w="0" w:type="dxa"/>
              <w:right w:w="0" w:type="dxa"/>
            </w:tcMar>
          </w:tcPr>
          <w:p w:rsidR="003F2992" w:rsidRPr="00A71A26" w:rsidRDefault="00525D4B" w:rsidP="002B4EF1">
            <w:pPr>
              <w:pStyle w:val="ISESubheading"/>
              <w:rPr>
                <w:rFonts w:asciiTheme="minorHAnsi" w:hAnsiTheme="minorHAnsi" w:cstheme="minorHAnsi"/>
                <w:sz w:val="22"/>
                <w:szCs w:val="22"/>
                <w:lang w:val="en-GB"/>
              </w:rPr>
            </w:pPr>
            <w:r w:rsidRPr="00A71A26">
              <w:rPr>
                <w:rFonts w:asciiTheme="minorHAnsi" w:hAnsiTheme="minorHAnsi" w:cstheme="minorHAnsi"/>
                <w:sz w:val="22"/>
                <w:szCs w:val="22"/>
                <w:lang w:val="en-GB"/>
              </w:rPr>
              <w:t>This form is to be completed when</w:t>
            </w:r>
          </w:p>
        </w:tc>
      </w:tr>
      <w:tr w:rsidR="008843CA" w:rsidRPr="00A71A26" w:rsidTr="00834F4C">
        <w:trPr>
          <w:trHeight w:val="802"/>
        </w:trPr>
        <w:tc>
          <w:tcPr>
            <w:tcW w:w="8392" w:type="dxa"/>
            <w:tcBorders>
              <w:top w:val="nil"/>
              <w:bottom w:val="nil"/>
            </w:tcBorders>
            <w:tcMar>
              <w:left w:w="0" w:type="dxa"/>
              <w:right w:w="0" w:type="dxa"/>
            </w:tcMar>
          </w:tcPr>
          <w:p w:rsidR="008843CA" w:rsidRPr="00A71A26" w:rsidRDefault="00525D4B" w:rsidP="00F73C0B">
            <w:pPr>
              <w:pStyle w:val="ISEBulletpoint"/>
              <w:rPr>
                <w:rFonts w:asciiTheme="minorHAnsi" w:hAnsiTheme="minorHAnsi" w:cstheme="minorHAnsi"/>
                <w:sz w:val="22"/>
                <w:szCs w:val="22"/>
              </w:rPr>
            </w:pPr>
            <w:r w:rsidRPr="00A71A26">
              <w:rPr>
                <w:rFonts w:asciiTheme="minorHAnsi" w:hAnsiTheme="minorHAnsi" w:cstheme="minorHAnsi"/>
                <w:sz w:val="22"/>
                <w:szCs w:val="22"/>
              </w:rPr>
              <w:t xml:space="preserve">the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Advisor’s </w:t>
            </w:r>
            <w:r w:rsidRPr="00A71A26">
              <w:rPr>
                <w:rFonts w:asciiTheme="minorHAnsi" w:hAnsiTheme="minorHAnsi" w:cstheme="minorHAnsi"/>
                <w:sz w:val="22"/>
                <w:szCs w:val="22"/>
              </w:rPr>
              <w:t xml:space="preserve">Application Form is submitted by a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 </w:t>
            </w:r>
            <w:r w:rsidR="00A12744" w:rsidRPr="00A71A26">
              <w:rPr>
                <w:rFonts w:asciiTheme="minorHAnsi" w:hAnsiTheme="minorHAnsi" w:cstheme="minorHAnsi"/>
                <w:sz w:val="22"/>
                <w:szCs w:val="22"/>
              </w:rPr>
              <w:t>Applicant</w:t>
            </w:r>
            <w:r w:rsidRPr="00A71A26">
              <w:rPr>
                <w:rFonts w:asciiTheme="minorHAnsi" w:hAnsiTheme="minorHAnsi" w:cstheme="minorHAnsi"/>
                <w:sz w:val="22"/>
                <w:szCs w:val="22"/>
              </w:rPr>
              <w:t>.</w:t>
            </w:r>
            <w:r w:rsidR="00670A9D" w:rsidRPr="00A71A26">
              <w:rPr>
                <w:rFonts w:asciiTheme="minorHAnsi" w:hAnsiTheme="minorHAnsi" w:cstheme="minorHAnsi"/>
                <w:sz w:val="22"/>
                <w:szCs w:val="22"/>
              </w:rPr>
              <w:t xml:space="preserve"> </w:t>
            </w:r>
            <w:r w:rsidRPr="00A71A26">
              <w:rPr>
                <w:rFonts w:asciiTheme="minorHAnsi" w:hAnsiTheme="minorHAnsi" w:cstheme="minorHAnsi"/>
                <w:sz w:val="22"/>
                <w:szCs w:val="22"/>
              </w:rPr>
              <w:t xml:space="preserve">The </w:t>
            </w:r>
            <w:r w:rsidR="00A12744" w:rsidRPr="00A71A26">
              <w:rPr>
                <w:rFonts w:asciiTheme="minorHAnsi" w:hAnsiTheme="minorHAnsi" w:cstheme="minorHAnsi"/>
                <w:sz w:val="22"/>
                <w:szCs w:val="22"/>
              </w:rPr>
              <w:t>Applicant</w:t>
            </w:r>
            <w:r w:rsidRPr="00A71A26">
              <w:rPr>
                <w:rFonts w:asciiTheme="minorHAnsi" w:hAnsiTheme="minorHAnsi" w:cstheme="minorHAnsi"/>
                <w:sz w:val="22"/>
                <w:szCs w:val="22"/>
              </w:rPr>
              <w:t xml:space="preserve"> shall submit an Executive’s Application Form for each of its “qualified executives” as defined in the Rules for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Advisors </w:t>
            </w:r>
            <w:r w:rsidRPr="00A71A26">
              <w:rPr>
                <w:rFonts w:asciiTheme="minorHAnsi" w:hAnsiTheme="minorHAnsi" w:cstheme="minorHAnsi"/>
                <w:sz w:val="22"/>
                <w:szCs w:val="22"/>
              </w:rPr>
              <w:t xml:space="preserve">as published by </w:t>
            </w:r>
            <w:r w:rsidR="001E5B89" w:rsidRPr="00A71A26">
              <w:rPr>
                <w:rFonts w:asciiTheme="minorHAnsi" w:hAnsiTheme="minorHAnsi" w:cstheme="minorHAnsi"/>
                <w:sz w:val="22"/>
                <w:szCs w:val="22"/>
              </w:rPr>
              <w:t>Euronext Dublin</w:t>
            </w:r>
            <w:r w:rsidRPr="00A71A26">
              <w:rPr>
                <w:rFonts w:asciiTheme="minorHAnsi" w:hAnsiTheme="minorHAnsi" w:cstheme="minorHAnsi"/>
                <w:sz w:val="22"/>
                <w:szCs w:val="22"/>
              </w:rPr>
              <w:t xml:space="preserve"> from time to time.</w:t>
            </w:r>
          </w:p>
        </w:tc>
      </w:tr>
      <w:tr w:rsidR="008843CA" w:rsidRPr="00A71A26" w:rsidTr="00834F4C">
        <w:trPr>
          <w:trHeight w:val="802"/>
        </w:trPr>
        <w:tc>
          <w:tcPr>
            <w:tcW w:w="8392" w:type="dxa"/>
            <w:tcBorders>
              <w:top w:val="nil"/>
              <w:bottom w:val="nil"/>
            </w:tcBorders>
            <w:tcMar>
              <w:left w:w="0" w:type="dxa"/>
              <w:right w:w="0" w:type="dxa"/>
            </w:tcMar>
          </w:tcPr>
          <w:p w:rsidR="008843CA" w:rsidRPr="00A71A26" w:rsidRDefault="00525D4B" w:rsidP="00F73C0B">
            <w:pPr>
              <w:pStyle w:val="ISEBulletpoint"/>
              <w:rPr>
                <w:rFonts w:asciiTheme="minorHAnsi" w:hAnsiTheme="minorHAnsi" w:cstheme="minorHAnsi"/>
                <w:sz w:val="22"/>
                <w:szCs w:val="22"/>
              </w:rPr>
            </w:pPr>
            <w:r w:rsidRPr="00A71A26">
              <w:rPr>
                <w:rFonts w:asciiTheme="minorHAnsi" w:hAnsiTheme="minorHAnsi" w:cstheme="minorHAnsi"/>
                <w:sz w:val="22"/>
                <w:szCs w:val="22"/>
              </w:rPr>
              <w:t xml:space="preserve">an executive staff member who has not previously been involved in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 </w:t>
            </w:r>
            <w:r w:rsidRPr="00A71A26">
              <w:rPr>
                <w:rFonts w:asciiTheme="minorHAnsi" w:hAnsiTheme="minorHAnsi" w:cstheme="minorHAnsi"/>
                <w:sz w:val="22"/>
                <w:szCs w:val="22"/>
              </w:rPr>
              <w:t xml:space="preserve">activities joins an existing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Advisor</w:t>
            </w:r>
            <w:r w:rsidRPr="00A71A26">
              <w:rPr>
                <w:rFonts w:asciiTheme="minorHAnsi" w:hAnsiTheme="minorHAnsi" w:cstheme="minorHAnsi"/>
                <w:sz w:val="22"/>
                <w:szCs w:val="22"/>
              </w:rPr>
              <w:t>; or</w:t>
            </w:r>
          </w:p>
        </w:tc>
      </w:tr>
      <w:tr w:rsidR="008843CA" w:rsidRPr="00A71A26" w:rsidTr="00525D4B">
        <w:trPr>
          <w:trHeight w:val="397"/>
        </w:trPr>
        <w:tc>
          <w:tcPr>
            <w:tcW w:w="8392" w:type="dxa"/>
            <w:tcBorders>
              <w:top w:val="nil"/>
              <w:bottom w:val="nil"/>
            </w:tcBorders>
            <w:tcMar>
              <w:left w:w="0" w:type="dxa"/>
              <w:right w:w="0" w:type="dxa"/>
            </w:tcMar>
          </w:tcPr>
          <w:p w:rsidR="008843CA" w:rsidRPr="00A71A26" w:rsidRDefault="00525D4B" w:rsidP="00F73C0B">
            <w:pPr>
              <w:pStyle w:val="ISEBulletpoint"/>
              <w:rPr>
                <w:rFonts w:asciiTheme="minorHAnsi" w:hAnsiTheme="minorHAnsi" w:cstheme="minorHAnsi"/>
                <w:b/>
                <w:sz w:val="22"/>
                <w:szCs w:val="22"/>
                <w:lang w:val="en-US"/>
              </w:rPr>
            </w:pPr>
            <w:r w:rsidRPr="00A71A26">
              <w:rPr>
                <w:rFonts w:asciiTheme="minorHAnsi" w:hAnsiTheme="minorHAnsi" w:cstheme="minorHAnsi"/>
                <w:sz w:val="22"/>
                <w:szCs w:val="22"/>
              </w:rPr>
              <w:t xml:space="preserve">an executive staff member is to be registered by a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 </w:t>
            </w:r>
            <w:r w:rsidRPr="00A71A26">
              <w:rPr>
                <w:rFonts w:asciiTheme="minorHAnsi" w:hAnsiTheme="minorHAnsi" w:cstheme="minorHAnsi"/>
                <w:sz w:val="22"/>
                <w:szCs w:val="22"/>
              </w:rPr>
              <w:t xml:space="preserve">as a qualified executive. </w:t>
            </w:r>
          </w:p>
        </w:tc>
      </w:tr>
      <w:tr w:rsidR="008843CA" w:rsidRPr="00A71A26" w:rsidTr="00834F4C">
        <w:trPr>
          <w:trHeight w:val="802"/>
        </w:trPr>
        <w:tc>
          <w:tcPr>
            <w:tcW w:w="8392" w:type="dxa"/>
            <w:tcBorders>
              <w:top w:val="nil"/>
              <w:bottom w:val="nil"/>
            </w:tcBorders>
            <w:tcMar>
              <w:left w:w="0" w:type="dxa"/>
              <w:right w:w="0" w:type="dxa"/>
            </w:tcMar>
          </w:tcPr>
          <w:p w:rsidR="008843CA" w:rsidRPr="00A71A26" w:rsidRDefault="00525D4B" w:rsidP="00834F4C">
            <w:pPr>
              <w:pStyle w:val="ISEMainbodytext"/>
              <w:rPr>
                <w:rFonts w:asciiTheme="minorHAnsi" w:hAnsiTheme="minorHAnsi" w:cstheme="minorHAnsi"/>
                <w:sz w:val="22"/>
                <w:szCs w:val="22"/>
              </w:rPr>
            </w:pPr>
            <w:r w:rsidRPr="00A71A26">
              <w:rPr>
                <w:rFonts w:asciiTheme="minorHAnsi" w:hAnsiTheme="minorHAnsi" w:cstheme="minorHAnsi"/>
                <w:sz w:val="22"/>
                <w:szCs w:val="22"/>
              </w:rPr>
              <w:t xml:space="preserve">All information provided in respect of any of the above individuals will be kept confidential by </w:t>
            </w:r>
            <w:r w:rsidR="001E5B89" w:rsidRPr="00A71A26">
              <w:rPr>
                <w:rFonts w:asciiTheme="minorHAnsi" w:hAnsiTheme="minorHAnsi" w:cstheme="minorHAnsi"/>
                <w:sz w:val="22"/>
                <w:szCs w:val="22"/>
              </w:rPr>
              <w:t>Euronext Dublin</w:t>
            </w:r>
            <w:r w:rsidRPr="00A71A26">
              <w:rPr>
                <w:rFonts w:asciiTheme="minorHAnsi" w:hAnsiTheme="minorHAnsi" w:cstheme="minorHAnsi"/>
                <w:sz w:val="22"/>
                <w:szCs w:val="22"/>
              </w:rPr>
              <w:t xml:space="preserve">, except to the extent that disclosure of any or all of the information is necessary for </w:t>
            </w:r>
            <w:r w:rsidR="001E5B89" w:rsidRPr="00A71A26">
              <w:rPr>
                <w:rFonts w:asciiTheme="minorHAnsi" w:hAnsiTheme="minorHAnsi" w:cstheme="minorHAnsi"/>
                <w:sz w:val="22"/>
                <w:szCs w:val="22"/>
              </w:rPr>
              <w:t>Euronext Dublin</w:t>
            </w:r>
            <w:r w:rsidRPr="00A71A26">
              <w:rPr>
                <w:rFonts w:asciiTheme="minorHAnsi" w:hAnsiTheme="minorHAnsi" w:cstheme="minorHAnsi"/>
                <w:sz w:val="22"/>
                <w:szCs w:val="22"/>
              </w:rPr>
              <w:t xml:space="preserve"> to carry out its regulatory functions, or is otherwise required by law.</w:t>
            </w:r>
          </w:p>
        </w:tc>
      </w:tr>
      <w:tr w:rsidR="008843CA" w:rsidRPr="00A71A26" w:rsidTr="00834F4C">
        <w:trPr>
          <w:trHeight w:val="802"/>
        </w:trPr>
        <w:tc>
          <w:tcPr>
            <w:tcW w:w="8392" w:type="dxa"/>
            <w:tcBorders>
              <w:top w:val="nil"/>
              <w:bottom w:val="nil"/>
            </w:tcBorders>
            <w:tcMar>
              <w:left w:w="0" w:type="dxa"/>
              <w:right w:w="0" w:type="dxa"/>
            </w:tcMar>
          </w:tcPr>
          <w:p w:rsidR="008843CA" w:rsidRPr="00A71A26" w:rsidRDefault="00E03120" w:rsidP="00F73C0B">
            <w:pPr>
              <w:pStyle w:val="ISEMainbodytext"/>
              <w:rPr>
                <w:rFonts w:asciiTheme="minorHAnsi" w:hAnsiTheme="minorHAnsi" w:cstheme="minorHAnsi"/>
                <w:b/>
                <w:sz w:val="22"/>
                <w:szCs w:val="22"/>
                <w:lang w:val="en-US"/>
              </w:rPr>
            </w:pPr>
            <w:r w:rsidRPr="00A71A26">
              <w:rPr>
                <w:rFonts w:asciiTheme="minorHAnsi" w:hAnsiTheme="minorHAnsi" w:cstheme="minorHAnsi"/>
                <w:sz w:val="22"/>
                <w:szCs w:val="22"/>
              </w:rPr>
              <w:t xml:space="preserve">If you would like to discuss an executive application or the Rules for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Advisors </w:t>
            </w:r>
            <w:r w:rsidRPr="00A71A26">
              <w:rPr>
                <w:rFonts w:asciiTheme="minorHAnsi" w:hAnsiTheme="minorHAnsi" w:cstheme="minorHAnsi"/>
                <w:sz w:val="22"/>
                <w:szCs w:val="22"/>
              </w:rPr>
              <w:t xml:space="preserve">in more detail, please contact the </w:t>
            </w:r>
            <w:r w:rsidR="00D0025B" w:rsidRPr="00A71A26">
              <w:rPr>
                <w:rFonts w:asciiTheme="minorHAnsi" w:hAnsiTheme="minorHAnsi" w:cstheme="minorHAnsi"/>
                <w:sz w:val="22"/>
                <w:szCs w:val="22"/>
              </w:rPr>
              <w:t>Regulation</w:t>
            </w:r>
            <w:r w:rsidRPr="00A71A26">
              <w:rPr>
                <w:rFonts w:asciiTheme="minorHAnsi" w:hAnsiTheme="minorHAnsi" w:cstheme="minorHAnsi"/>
                <w:sz w:val="22"/>
                <w:szCs w:val="22"/>
              </w:rPr>
              <w:t xml:space="preserve"> Department of </w:t>
            </w:r>
            <w:r w:rsidR="001E5B89" w:rsidRPr="00A71A26">
              <w:rPr>
                <w:rFonts w:asciiTheme="minorHAnsi" w:hAnsiTheme="minorHAnsi" w:cstheme="minorHAnsi"/>
                <w:sz w:val="22"/>
                <w:szCs w:val="22"/>
              </w:rPr>
              <w:t>Euronext Dublin</w:t>
            </w:r>
            <w:r w:rsidRPr="00A71A26">
              <w:rPr>
                <w:rFonts w:asciiTheme="minorHAnsi" w:hAnsiTheme="minorHAnsi" w:cstheme="minorHAnsi"/>
                <w:sz w:val="22"/>
                <w:szCs w:val="22"/>
              </w:rPr>
              <w:t xml:space="preserve"> on +353 1 617 42</w:t>
            </w:r>
            <w:r w:rsidR="006F62B3" w:rsidRPr="00A71A26">
              <w:rPr>
                <w:rFonts w:asciiTheme="minorHAnsi" w:hAnsiTheme="minorHAnsi" w:cstheme="minorHAnsi"/>
                <w:sz w:val="22"/>
                <w:szCs w:val="22"/>
              </w:rPr>
              <w:t>00</w:t>
            </w:r>
            <w:r w:rsidRPr="00A71A26">
              <w:rPr>
                <w:rFonts w:asciiTheme="minorHAnsi" w:hAnsiTheme="minorHAnsi" w:cstheme="minorHAnsi"/>
                <w:sz w:val="22"/>
                <w:szCs w:val="22"/>
              </w:rPr>
              <w:t>.</w:t>
            </w:r>
          </w:p>
        </w:tc>
      </w:tr>
    </w:tbl>
    <w:p w:rsidR="00B25B10" w:rsidRPr="00A71A26" w:rsidRDefault="00B25B10" w:rsidP="006F5E36">
      <w:pPr>
        <w:pStyle w:val="ISEMainbodytext"/>
        <w:rPr>
          <w:rFonts w:asciiTheme="minorHAnsi" w:hAnsiTheme="minorHAnsi" w:cstheme="minorHAnsi"/>
          <w:sz w:val="22"/>
          <w:szCs w:val="22"/>
        </w:rPr>
      </w:pPr>
      <w:r w:rsidRPr="00A71A26">
        <w:rPr>
          <w:rFonts w:asciiTheme="minorHAnsi" w:hAnsiTheme="minorHAnsi" w:cstheme="minorHAnsi"/>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2098"/>
      </w:tblGrid>
      <w:tr w:rsidR="00424F81" w:rsidRPr="00A71A26" w:rsidTr="00B25B10">
        <w:trPr>
          <w:trHeight w:val="397"/>
        </w:trPr>
        <w:tc>
          <w:tcPr>
            <w:tcW w:w="8392" w:type="dxa"/>
            <w:gridSpan w:val="4"/>
            <w:tcBorders>
              <w:top w:val="nil"/>
              <w:bottom w:val="nil"/>
            </w:tcBorders>
            <w:tcMar>
              <w:left w:w="0" w:type="dxa"/>
              <w:right w:w="0" w:type="dxa"/>
            </w:tcMar>
          </w:tcPr>
          <w:p w:rsidR="00424F81" w:rsidRPr="00A71A26" w:rsidRDefault="00F73C0B" w:rsidP="00F73C0B">
            <w:pPr>
              <w:pStyle w:val="ISESubheadingNoRuleabove"/>
              <w:rPr>
                <w:rFonts w:asciiTheme="minorHAnsi" w:hAnsiTheme="minorHAnsi" w:cstheme="minorHAnsi"/>
                <w:sz w:val="22"/>
                <w:szCs w:val="22"/>
                <w:lang w:val="en-GB"/>
              </w:rPr>
            </w:pPr>
            <w:r w:rsidRPr="00A71A26">
              <w:rPr>
                <w:rFonts w:asciiTheme="minorHAnsi" w:hAnsiTheme="minorHAnsi" w:cstheme="minorHAnsi"/>
                <w:sz w:val="22"/>
                <w:szCs w:val="22"/>
                <w:lang w:val="en-GB"/>
              </w:rPr>
              <w:lastRenderedPageBreak/>
              <w:t>Euronext Growth</w:t>
            </w:r>
            <w:r w:rsidR="00B32E69" w:rsidRPr="00A71A26">
              <w:rPr>
                <w:rFonts w:asciiTheme="minorHAnsi" w:hAnsiTheme="minorHAnsi" w:cstheme="minorHAnsi"/>
                <w:sz w:val="22"/>
                <w:szCs w:val="22"/>
                <w:lang w:val="en-GB"/>
              </w:rPr>
              <w:t xml:space="preserve"> </w:t>
            </w:r>
            <w:r w:rsidRPr="00A71A26">
              <w:rPr>
                <w:rFonts w:asciiTheme="minorHAnsi" w:hAnsiTheme="minorHAnsi" w:cstheme="minorHAnsi"/>
                <w:sz w:val="22"/>
                <w:szCs w:val="22"/>
                <w:lang w:val="en-GB"/>
              </w:rPr>
              <w:t xml:space="preserve">Advisor </w:t>
            </w:r>
            <w:r w:rsidR="003551EA" w:rsidRPr="00A71A26">
              <w:rPr>
                <w:rFonts w:asciiTheme="minorHAnsi" w:hAnsiTheme="minorHAnsi" w:cstheme="minorHAnsi"/>
                <w:sz w:val="22"/>
                <w:szCs w:val="22"/>
              </w:rPr>
              <w:t>Executive</w:t>
            </w:r>
            <w:r w:rsidR="00CD603D" w:rsidRPr="00A71A26">
              <w:rPr>
                <w:rFonts w:asciiTheme="minorHAnsi" w:hAnsiTheme="minorHAnsi" w:cstheme="minorHAnsi"/>
                <w:sz w:val="22"/>
                <w:szCs w:val="22"/>
                <w:lang w:val="en-GB"/>
              </w:rPr>
              <w:t xml:space="preserve"> </w:t>
            </w:r>
            <w:r w:rsidR="003551EA" w:rsidRPr="00A71A26">
              <w:rPr>
                <w:rFonts w:asciiTheme="minorHAnsi" w:hAnsiTheme="minorHAnsi" w:cstheme="minorHAnsi"/>
                <w:sz w:val="22"/>
                <w:szCs w:val="22"/>
                <w:lang w:val="en-GB"/>
              </w:rPr>
              <w:t>Application</w:t>
            </w:r>
          </w:p>
        </w:tc>
      </w:tr>
      <w:tr w:rsidR="00CB04ED" w:rsidRPr="00A71A26" w:rsidTr="00E25380">
        <w:trPr>
          <w:trHeight w:val="397"/>
        </w:trPr>
        <w:tc>
          <w:tcPr>
            <w:tcW w:w="8392" w:type="dxa"/>
            <w:gridSpan w:val="4"/>
            <w:tcBorders>
              <w:top w:val="nil"/>
              <w:bottom w:val="nil"/>
            </w:tcBorders>
            <w:tcMar>
              <w:left w:w="0" w:type="dxa"/>
              <w:right w:w="0" w:type="dxa"/>
            </w:tcMar>
          </w:tcPr>
          <w:p w:rsidR="00CB04ED" w:rsidRPr="00A71A26" w:rsidRDefault="00CB04ED" w:rsidP="00CB04ED">
            <w:pPr>
              <w:pStyle w:val="ISESubheading"/>
              <w:rPr>
                <w:rFonts w:asciiTheme="minorHAnsi" w:hAnsiTheme="minorHAnsi" w:cstheme="minorHAnsi"/>
                <w:sz w:val="22"/>
                <w:szCs w:val="22"/>
                <w:lang w:val="en-GB"/>
              </w:rPr>
            </w:pPr>
            <w:r w:rsidRPr="00A71A26">
              <w:rPr>
                <w:rFonts w:asciiTheme="minorHAnsi" w:hAnsiTheme="minorHAnsi" w:cstheme="minorHAnsi"/>
                <w:sz w:val="22"/>
                <w:szCs w:val="22"/>
              </w:rPr>
              <w:t>1 Name</w:t>
            </w:r>
          </w:p>
        </w:tc>
      </w:tr>
      <w:tr w:rsidR="00E03120" w:rsidRPr="00A71A26" w:rsidTr="00D21E61">
        <w:trPr>
          <w:trHeight w:hRule="exact" w:val="782"/>
        </w:trPr>
        <w:tc>
          <w:tcPr>
            <w:tcW w:w="4196" w:type="dxa"/>
            <w:gridSpan w:val="2"/>
            <w:tcBorders>
              <w:top w:val="nil"/>
              <w:bottom w:val="nil"/>
            </w:tcBorders>
            <w:tcMar>
              <w:left w:w="0" w:type="dxa"/>
              <w:right w:w="0" w:type="dxa"/>
            </w:tcMar>
          </w:tcPr>
          <w:p w:rsidR="00E03120" w:rsidRPr="00A71A26" w:rsidRDefault="00E03120" w:rsidP="00E03120">
            <w:pPr>
              <w:pStyle w:val="ISEMainbodytext"/>
              <w:rPr>
                <w:rFonts w:asciiTheme="minorHAnsi" w:hAnsiTheme="minorHAnsi" w:cstheme="minorHAnsi"/>
                <w:sz w:val="22"/>
                <w:szCs w:val="22"/>
              </w:rPr>
            </w:pPr>
            <w:r w:rsidRPr="00A71A26">
              <w:rPr>
                <w:rFonts w:asciiTheme="minorHAnsi" w:hAnsiTheme="minorHAnsi" w:cstheme="minorHAnsi"/>
                <w:sz w:val="22"/>
                <w:szCs w:val="22"/>
              </w:rPr>
              <w:t xml:space="preserve">of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 </w:t>
            </w:r>
            <w:r w:rsidRPr="00A71A26">
              <w:rPr>
                <w:rFonts w:asciiTheme="minorHAnsi" w:hAnsiTheme="minorHAnsi" w:cstheme="minorHAnsi"/>
                <w:sz w:val="22"/>
                <w:szCs w:val="22"/>
              </w:rPr>
              <w:t xml:space="preserve">(or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 xml:space="preserve">Advisor </w:t>
            </w:r>
            <w:r w:rsidR="00A12744" w:rsidRPr="00A71A26">
              <w:rPr>
                <w:rFonts w:asciiTheme="minorHAnsi" w:hAnsiTheme="minorHAnsi" w:cstheme="minorHAnsi"/>
                <w:sz w:val="22"/>
                <w:szCs w:val="22"/>
              </w:rPr>
              <w:t>Applicant</w:t>
            </w:r>
            <w:r w:rsidRPr="00A71A26">
              <w:rPr>
                <w:rFonts w:asciiTheme="minorHAnsi" w:hAnsiTheme="minorHAnsi" w:cstheme="minorHAnsi"/>
                <w:sz w:val="22"/>
                <w:szCs w:val="22"/>
              </w:rPr>
              <w:t>)</w:t>
            </w:r>
          </w:p>
          <w:p w:rsidR="00E03120" w:rsidRPr="00A71A26" w:rsidRDefault="00E03120" w:rsidP="00834F4C">
            <w:pPr>
              <w:pStyle w:val="ISEMainbodytext"/>
              <w:rPr>
                <w:rFonts w:asciiTheme="minorHAnsi" w:hAnsiTheme="minorHAnsi" w:cstheme="minorHAnsi"/>
                <w:sz w:val="22"/>
                <w:szCs w:val="22"/>
              </w:rPr>
            </w:pPr>
          </w:p>
        </w:tc>
        <w:tc>
          <w:tcPr>
            <w:tcW w:w="4196" w:type="dxa"/>
            <w:gridSpan w:val="2"/>
            <w:tcBorders>
              <w:top w:val="nil"/>
              <w:bottom w:val="nil"/>
            </w:tcBorders>
            <w:tcMar>
              <w:left w:w="57" w:type="dxa"/>
              <w:right w:w="57" w:type="dxa"/>
            </w:tcMar>
          </w:tcPr>
          <w:p w:rsidR="00E03120" w:rsidRPr="00A71A26" w:rsidRDefault="00C54DB2"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CB04ED" w:rsidRPr="00A71A26" w:rsidTr="00E25380">
        <w:trPr>
          <w:trHeight w:val="397"/>
        </w:trPr>
        <w:tc>
          <w:tcPr>
            <w:tcW w:w="8392" w:type="dxa"/>
            <w:gridSpan w:val="4"/>
            <w:tcBorders>
              <w:top w:val="nil"/>
              <w:bottom w:val="nil"/>
            </w:tcBorders>
            <w:tcMar>
              <w:left w:w="0" w:type="dxa"/>
              <w:right w:w="0" w:type="dxa"/>
            </w:tcMar>
          </w:tcPr>
          <w:p w:rsidR="00CB04ED" w:rsidRPr="00A71A26" w:rsidRDefault="00CB04ED" w:rsidP="00CB04ED">
            <w:pPr>
              <w:pStyle w:val="ISESubheading"/>
              <w:rPr>
                <w:rFonts w:asciiTheme="minorHAnsi" w:hAnsiTheme="minorHAnsi" w:cstheme="minorHAnsi"/>
                <w:sz w:val="22"/>
                <w:szCs w:val="22"/>
              </w:rPr>
            </w:pPr>
            <w:r w:rsidRPr="00A71A26">
              <w:rPr>
                <w:rStyle w:val="ISEMainbodytextBoldCharChar"/>
                <w:rFonts w:asciiTheme="minorHAnsi" w:hAnsiTheme="minorHAnsi" w:cstheme="minorHAnsi"/>
                <w:sz w:val="22"/>
                <w:szCs w:val="22"/>
                <w:lang w:val="en-US"/>
              </w:rPr>
              <w:t>2</w:t>
            </w:r>
            <w:r w:rsidRPr="00A71A26">
              <w:rPr>
                <w:rFonts w:asciiTheme="minorHAnsi" w:hAnsiTheme="minorHAnsi" w:cstheme="minorHAnsi"/>
                <w:sz w:val="22"/>
                <w:szCs w:val="22"/>
              </w:rPr>
              <w:t xml:space="preserve"> Executive staff member’s full name</w:t>
            </w:r>
          </w:p>
        </w:tc>
      </w:tr>
      <w:tr w:rsidR="0051669D" w:rsidRPr="00A71A26" w:rsidTr="00D42F3E">
        <w:trPr>
          <w:trHeight w:hRule="exact" w:val="397"/>
        </w:trPr>
        <w:tc>
          <w:tcPr>
            <w:tcW w:w="2098" w:type="dxa"/>
            <w:tcBorders>
              <w:top w:val="nil"/>
              <w:bottom w:val="single" w:sz="4" w:space="0" w:color="2E6D30"/>
            </w:tcBorders>
            <w:tcMar>
              <w:left w:w="0" w:type="dxa"/>
              <w:right w:w="0" w:type="dxa"/>
            </w:tcMar>
          </w:tcPr>
          <w:p w:rsidR="0051669D" w:rsidRPr="00A71A26" w:rsidRDefault="0051669D" w:rsidP="00AF0036">
            <w:pPr>
              <w:pStyle w:val="ISEMainbodytext"/>
              <w:rPr>
                <w:rFonts w:asciiTheme="minorHAnsi" w:hAnsiTheme="minorHAnsi" w:cstheme="minorHAnsi"/>
                <w:sz w:val="22"/>
                <w:szCs w:val="22"/>
              </w:rPr>
            </w:pPr>
            <w:r w:rsidRPr="00A71A26">
              <w:rPr>
                <w:rFonts w:asciiTheme="minorHAnsi" w:hAnsiTheme="minorHAnsi" w:cstheme="minorHAnsi"/>
                <w:sz w:val="22"/>
                <w:szCs w:val="22"/>
              </w:rPr>
              <w:t xml:space="preserve">Title </w:t>
            </w:r>
          </w:p>
        </w:tc>
        <w:tc>
          <w:tcPr>
            <w:tcW w:w="2098" w:type="dxa"/>
            <w:tcBorders>
              <w:top w:val="nil"/>
              <w:bottom w:val="single" w:sz="4" w:space="0" w:color="2E6D30"/>
            </w:tcBorders>
            <w:tcMar>
              <w:left w:w="0" w:type="dxa"/>
              <w:right w:w="0" w:type="dxa"/>
            </w:tcMar>
          </w:tcPr>
          <w:p w:rsidR="0051669D" w:rsidRPr="00A71A26" w:rsidRDefault="0051669D" w:rsidP="00AF0036">
            <w:pPr>
              <w:pStyle w:val="ISEMainbodytext"/>
              <w:rPr>
                <w:rFonts w:asciiTheme="minorHAnsi" w:hAnsiTheme="minorHAnsi" w:cstheme="minorHAnsi"/>
                <w:sz w:val="22"/>
                <w:szCs w:val="22"/>
              </w:rPr>
            </w:pPr>
          </w:p>
        </w:tc>
        <w:tc>
          <w:tcPr>
            <w:tcW w:w="4196" w:type="dxa"/>
            <w:gridSpan w:val="2"/>
            <w:tcBorders>
              <w:top w:val="nil"/>
              <w:bottom w:val="single" w:sz="4" w:space="0" w:color="2E6D30"/>
            </w:tcBorders>
            <w:tcMar>
              <w:left w:w="57" w:type="dxa"/>
              <w:right w:w="57" w:type="dxa"/>
            </w:tcMar>
          </w:tcPr>
          <w:p w:rsidR="0051669D" w:rsidRPr="00A71A26" w:rsidRDefault="00C54DB2"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51669D" w:rsidRPr="00A71A26" w:rsidTr="00AF0036">
        <w:trPr>
          <w:trHeight w:hRule="exact" w:val="397"/>
        </w:trPr>
        <w:tc>
          <w:tcPr>
            <w:tcW w:w="2098" w:type="dxa"/>
            <w:tcBorders>
              <w:top w:val="nil"/>
              <w:bottom w:val="single" w:sz="4" w:space="0" w:color="2E6D30"/>
            </w:tcBorders>
            <w:tcMar>
              <w:left w:w="0" w:type="dxa"/>
              <w:right w:w="0" w:type="dxa"/>
            </w:tcMar>
          </w:tcPr>
          <w:p w:rsidR="0051669D" w:rsidRPr="00A71A26" w:rsidRDefault="0051669D" w:rsidP="00AF0036">
            <w:pPr>
              <w:pStyle w:val="ISEMainbodytext"/>
              <w:rPr>
                <w:rFonts w:asciiTheme="minorHAnsi" w:hAnsiTheme="minorHAnsi" w:cstheme="minorHAnsi"/>
                <w:sz w:val="22"/>
                <w:szCs w:val="22"/>
              </w:rPr>
            </w:pPr>
            <w:r w:rsidRPr="00A71A26">
              <w:rPr>
                <w:rFonts w:asciiTheme="minorHAnsi" w:hAnsiTheme="minorHAnsi" w:cstheme="minorHAnsi"/>
                <w:sz w:val="22"/>
                <w:szCs w:val="22"/>
              </w:rPr>
              <w:t>First name(s)</w:t>
            </w:r>
          </w:p>
        </w:tc>
        <w:tc>
          <w:tcPr>
            <w:tcW w:w="2098" w:type="dxa"/>
            <w:tcBorders>
              <w:top w:val="nil"/>
              <w:bottom w:val="single" w:sz="4" w:space="0" w:color="2E6D30"/>
            </w:tcBorders>
            <w:tcMar>
              <w:left w:w="0" w:type="dxa"/>
              <w:right w:w="0" w:type="dxa"/>
            </w:tcMar>
          </w:tcPr>
          <w:p w:rsidR="0051669D" w:rsidRPr="00A71A26" w:rsidRDefault="0051669D" w:rsidP="00AF0036">
            <w:pPr>
              <w:pStyle w:val="ISEMainbodytext"/>
              <w:rPr>
                <w:rFonts w:asciiTheme="minorHAnsi" w:hAnsiTheme="minorHAnsi" w:cstheme="minorHAnsi"/>
                <w:sz w:val="22"/>
                <w:szCs w:val="22"/>
              </w:rPr>
            </w:pPr>
          </w:p>
        </w:tc>
        <w:tc>
          <w:tcPr>
            <w:tcW w:w="4196" w:type="dxa"/>
            <w:gridSpan w:val="2"/>
            <w:tcBorders>
              <w:top w:val="nil"/>
              <w:bottom w:val="single" w:sz="4" w:space="0" w:color="2E6D30"/>
            </w:tcBorders>
            <w:tcMar>
              <w:left w:w="57" w:type="dxa"/>
              <w:right w:w="57" w:type="dxa"/>
            </w:tcMar>
          </w:tcPr>
          <w:p w:rsidR="0051669D" w:rsidRPr="00A71A26" w:rsidRDefault="00C54DB2"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51669D" w:rsidRPr="00A71A26" w:rsidTr="00E25380">
        <w:trPr>
          <w:trHeight w:hRule="exact" w:val="397"/>
        </w:trPr>
        <w:tc>
          <w:tcPr>
            <w:tcW w:w="4196" w:type="dxa"/>
            <w:gridSpan w:val="2"/>
            <w:tcBorders>
              <w:top w:val="single" w:sz="4" w:space="0" w:color="2E6D30"/>
              <w:bottom w:val="single" w:sz="4" w:space="0" w:color="2E6D30"/>
            </w:tcBorders>
            <w:tcMar>
              <w:left w:w="0" w:type="dxa"/>
              <w:right w:w="0" w:type="dxa"/>
            </w:tcMar>
          </w:tcPr>
          <w:p w:rsidR="0051669D" w:rsidRPr="00A71A26" w:rsidRDefault="006F62B3" w:rsidP="00AF0036">
            <w:pPr>
              <w:pStyle w:val="ISEMainbodytext"/>
              <w:rPr>
                <w:rFonts w:asciiTheme="minorHAnsi" w:hAnsiTheme="minorHAnsi" w:cstheme="minorHAnsi"/>
                <w:sz w:val="22"/>
                <w:szCs w:val="22"/>
              </w:rPr>
            </w:pPr>
            <w:r w:rsidRPr="00A71A26">
              <w:rPr>
                <w:rFonts w:asciiTheme="minorHAnsi" w:hAnsiTheme="minorHAnsi" w:cstheme="minorHAnsi"/>
                <w:sz w:val="22"/>
                <w:szCs w:val="22"/>
              </w:rPr>
              <w:t>Surname</w:t>
            </w:r>
          </w:p>
        </w:tc>
        <w:tc>
          <w:tcPr>
            <w:tcW w:w="4196" w:type="dxa"/>
            <w:gridSpan w:val="2"/>
            <w:tcBorders>
              <w:top w:val="single" w:sz="4" w:space="0" w:color="2E6D30"/>
              <w:bottom w:val="single" w:sz="4" w:space="0" w:color="2E6D30"/>
            </w:tcBorders>
            <w:tcMar>
              <w:left w:w="57" w:type="dxa"/>
              <w:right w:w="57" w:type="dxa"/>
            </w:tcMar>
          </w:tcPr>
          <w:p w:rsidR="0051669D" w:rsidRPr="00A71A26" w:rsidRDefault="00C54DB2"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51669D" w:rsidRPr="00A71A26" w:rsidTr="00E25380">
        <w:trPr>
          <w:trHeight w:hRule="exact" w:val="397"/>
        </w:trPr>
        <w:tc>
          <w:tcPr>
            <w:tcW w:w="4196" w:type="dxa"/>
            <w:gridSpan w:val="2"/>
            <w:tcBorders>
              <w:top w:val="single" w:sz="4" w:space="0" w:color="2E6D30"/>
              <w:bottom w:val="nil"/>
            </w:tcBorders>
            <w:tcMar>
              <w:left w:w="0" w:type="dxa"/>
              <w:right w:w="0" w:type="dxa"/>
            </w:tcMar>
          </w:tcPr>
          <w:p w:rsidR="0051669D" w:rsidRPr="00A71A26" w:rsidRDefault="0051669D" w:rsidP="00AF0036">
            <w:pPr>
              <w:pStyle w:val="ISEMainbodytext"/>
              <w:rPr>
                <w:rFonts w:asciiTheme="minorHAnsi" w:hAnsiTheme="minorHAnsi" w:cstheme="minorHAnsi"/>
                <w:sz w:val="22"/>
                <w:szCs w:val="22"/>
              </w:rPr>
            </w:pPr>
            <w:r w:rsidRPr="00A71A26">
              <w:rPr>
                <w:rFonts w:asciiTheme="minorHAnsi" w:hAnsiTheme="minorHAnsi" w:cstheme="minorHAnsi"/>
                <w:sz w:val="22"/>
                <w:szCs w:val="22"/>
              </w:rPr>
              <w:t>Date of birth</w:t>
            </w:r>
          </w:p>
        </w:tc>
        <w:tc>
          <w:tcPr>
            <w:tcW w:w="4196" w:type="dxa"/>
            <w:gridSpan w:val="2"/>
            <w:tcBorders>
              <w:top w:val="single" w:sz="4" w:space="0" w:color="2E6D30"/>
              <w:bottom w:val="nil"/>
            </w:tcBorders>
            <w:tcMar>
              <w:left w:w="57" w:type="dxa"/>
              <w:right w:w="57" w:type="dxa"/>
            </w:tcMar>
          </w:tcPr>
          <w:p w:rsidR="0051669D" w:rsidRPr="00A71A26" w:rsidRDefault="006C13B8"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type w:val="date"/>
                  </w:textInput>
                </w:ffData>
              </w:fldChar>
            </w:r>
            <w:r w:rsidR="0051669D"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3544CE" w:rsidRPr="00A71A26" w:rsidTr="00E25380">
        <w:trPr>
          <w:trHeight w:val="397"/>
        </w:trPr>
        <w:tc>
          <w:tcPr>
            <w:tcW w:w="8392" w:type="dxa"/>
            <w:gridSpan w:val="4"/>
            <w:tcBorders>
              <w:top w:val="nil"/>
              <w:bottom w:val="nil"/>
            </w:tcBorders>
            <w:tcMar>
              <w:left w:w="0" w:type="dxa"/>
              <w:right w:w="0" w:type="dxa"/>
            </w:tcMar>
          </w:tcPr>
          <w:p w:rsidR="003544CE" w:rsidRPr="00A71A26" w:rsidRDefault="009674DB" w:rsidP="00CB04ED">
            <w:pPr>
              <w:pStyle w:val="ISESubheading"/>
              <w:rPr>
                <w:rFonts w:asciiTheme="minorHAnsi" w:hAnsiTheme="minorHAnsi" w:cstheme="minorHAnsi"/>
                <w:sz w:val="22"/>
                <w:szCs w:val="22"/>
              </w:rPr>
            </w:pPr>
            <w:r w:rsidRPr="00A71A26">
              <w:rPr>
                <w:rStyle w:val="ISEMainbodytextBoldCharChar"/>
                <w:rFonts w:asciiTheme="minorHAnsi" w:hAnsiTheme="minorHAnsi" w:cstheme="minorHAnsi"/>
                <w:sz w:val="22"/>
                <w:szCs w:val="22"/>
                <w:lang w:val="en-US"/>
              </w:rPr>
              <w:t xml:space="preserve">3 </w:t>
            </w:r>
            <w:r w:rsidRPr="00A71A26">
              <w:rPr>
                <w:rFonts w:asciiTheme="minorHAnsi" w:hAnsiTheme="minorHAnsi" w:cstheme="minorHAnsi"/>
                <w:sz w:val="22"/>
                <w:szCs w:val="22"/>
              </w:rPr>
              <w:t>Private address</w:t>
            </w:r>
          </w:p>
        </w:tc>
      </w:tr>
      <w:tr w:rsidR="003544CE" w:rsidRPr="00A71A26" w:rsidTr="00D42F3E">
        <w:trPr>
          <w:trHeight w:hRule="exact" w:val="397"/>
        </w:trPr>
        <w:tc>
          <w:tcPr>
            <w:tcW w:w="8392" w:type="dxa"/>
            <w:gridSpan w:val="4"/>
            <w:tcBorders>
              <w:top w:val="nil"/>
              <w:bottom w:val="single" w:sz="4" w:space="0" w:color="2E6D30"/>
            </w:tcBorders>
            <w:tcMar>
              <w:left w:w="0" w:type="dxa"/>
              <w:right w:w="0" w:type="dxa"/>
            </w:tcMar>
          </w:tcPr>
          <w:p w:rsidR="003544CE" w:rsidRPr="00A71A26" w:rsidRDefault="006C13B8"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003544CE"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3544CE" w:rsidRPr="00A71A26" w:rsidTr="00E25380">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A71A26" w:rsidRDefault="006C13B8"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003544CE"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3544CE" w:rsidRPr="00A71A26" w:rsidTr="00E25380">
        <w:trPr>
          <w:trHeight w:hRule="exact" w:val="397"/>
        </w:trPr>
        <w:tc>
          <w:tcPr>
            <w:tcW w:w="4196" w:type="dxa"/>
            <w:gridSpan w:val="2"/>
            <w:tcBorders>
              <w:top w:val="single" w:sz="4" w:space="0" w:color="2E6D30"/>
              <w:bottom w:val="nil"/>
            </w:tcBorders>
            <w:tcMar>
              <w:left w:w="0" w:type="dxa"/>
              <w:right w:w="0" w:type="dxa"/>
            </w:tcMar>
          </w:tcPr>
          <w:p w:rsidR="003544CE" w:rsidRPr="00A71A26" w:rsidRDefault="006C13B8"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003544CE"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00006368"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098" w:type="dxa"/>
            <w:tcBorders>
              <w:top w:val="single" w:sz="4" w:space="0" w:color="2E6D30"/>
              <w:bottom w:val="nil"/>
            </w:tcBorders>
            <w:tcMar>
              <w:left w:w="57" w:type="dxa"/>
              <w:right w:w="57" w:type="dxa"/>
            </w:tcMar>
          </w:tcPr>
          <w:p w:rsidR="003544CE" w:rsidRPr="00A71A26" w:rsidRDefault="003544CE" w:rsidP="003544CE">
            <w:pPr>
              <w:pStyle w:val="ISEMainbodytext"/>
              <w:rPr>
                <w:rFonts w:asciiTheme="minorHAnsi" w:hAnsiTheme="minorHAnsi" w:cstheme="minorHAnsi"/>
                <w:sz w:val="22"/>
                <w:szCs w:val="22"/>
              </w:rPr>
            </w:pPr>
            <w:r w:rsidRPr="00A71A26">
              <w:rPr>
                <w:rFonts w:asciiTheme="minorHAnsi" w:hAnsiTheme="minorHAnsi" w:cstheme="minorHAnsi"/>
                <w:sz w:val="22"/>
                <w:szCs w:val="22"/>
              </w:rPr>
              <w:t>Postcode</w:t>
            </w:r>
          </w:p>
        </w:tc>
        <w:tc>
          <w:tcPr>
            <w:tcW w:w="2098" w:type="dxa"/>
            <w:tcBorders>
              <w:top w:val="single" w:sz="4" w:space="0" w:color="2E6D30"/>
              <w:bottom w:val="nil"/>
            </w:tcBorders>
          </w:tcPr>
          <w:p w:rsidR="003544CE" w:rsidRPr="00A71A26" w:rsidRDefault="006C13B8" w:rsidP="00834F4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003544CE"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003544CE" w:rsidRPr="00A71A26">
              <w:rPr>
                <w:rFonts w:asciiTheme="minorHAnsi" w:eastAsia="MS Mincho" w:hAnsiTheme="minorHAnsi" w:cstheme="minorHAnsi"/>
                <w:sz w:val="22"/>
                <w:szCs w:val="22"/>
              </w:rPr>
              <w:t> </w:t>
            </w:r>
            <w:r w:rsidR="003544CE" w:rsidRPr="00A71A26">
              <w:rPr>
                <w:rFonts w:asciiTheme="minorHAnsi" w:eastAsia="MS Mincho" w:hAnsiTheme="minorHAnsi" w:cstheme="minorHAnsi"/>
                <w:sz w:val="22"/>
                <w:szCs w:val="22"/>
              </w:rPr>
              <w:t> </w:t>
            </w:r>
            <w:r w:rsidR="003544CE" w:rsidRPr="00A71A26">
              <w:rPr>
                <w:rFonts w:asciiTheme="minorHAnsi" w:eastAsia="MS Mincho" w:hAnsiTheme="minorHAnsi" w:cstheme="minorHAnsi"/>
                <w:sz w:val="22"/>
                <w:szCs w:val="22"/>
              </w:rPr>
              <w:t> </w:t>
            </w:r>
            <w:r w:rsidR="003544CE" w:rsidRPr="00A71A26">
              <w:rPr>
                <w:rFonts w:asciiTheme="minorHAnsi" w:eastAsia="MS Mincho" w:hAnsiTheme="minorHAnsi" w:cstheme="minorHAnsi"/>
                <w:sz w:val="22"/>
                <w:szCs w:val="22"/>
              </w:rPr>
              <w:t> </w:t>
            </w:r>
            <w:r w:rsidR="003544CE" w:rsidRPr="00A71A26">
              <w:rPr>
                <w:rFonts w:asciiTheme="minorHAnsi" w:eastAsia="MS Mincho" w:hAnsiTheme="minorHAnsi" w:cstheme="minorHAnsi"/>
                <w:sz w:val="22"/>
                <w:szCs w:val="22"/>
              </w:rPr>
              <w:t> </w:t>
            </w:r>
            <w:r w:rsidRPr="00A71A26">
              <w:rPr>
                <w:rFonts w:asciiTheme="minorHAnsi" w:hAnsiTheme="minorHAnsi" w:cstheme="minorHAnsi"/>
                <w:sz w:val="22"/>
                <w:szCs w:val="22"/>
              </w:rPr>
              <w:fldChar w:fldCharType="end"/>
            </w:r>
          </w:p>
        </w:tc>
      </w:tr>
      <w:tr w:rsidR="00193288" w:rsidRPr="00A71A26" w:rsidTr="00E25380">
        <w:trPr>
          <w:trHeight w:val="397"/>
        </w:trPr>
        <w:tc>
          <w:tcPr>
            <w:tcW w:w="8392" w:type="dxa"/>
            <w:gridSpan w:val="4"/>
            <w:tcBorders>
              <w:top w:val="nil"/>
              <w:bottom w:val="nil"/>
            </w:tcBorders>
            <w:tcMar>
              <w:left w:w="0" w:type="dxa"/>
              <w:right w:w="0" w:type="dxa"/>
            </w:tcMar>
          </w:tcPr>
          <w:p w:rsidR="00193288" w:rsidRPr="00A71A26" w:rsidRDefault="00193288" w:rsidP="00193288">
            <w:pPr>
              <w:pStyle w:val="ISESubheading"/>
              <w:rPr>
                <w:rFonts w:asciiTheme="minorHAnsi" w:hAnsiTheme="minorHAnsi" w:cstheme="minorHAnsi"/>
                <w:sz w:val="22"/>
                <w:szCs w:val="22"/>
              </w:rPr>
            </w:pPr>
            <w:r w:rsidRPr="00A71A26">
              <w:rPr>
                <w:rFonts w:asciiTheme="minorHAnsi" w:hAnsiTheme="minorHAnsi" w:cstheme="minorHAnsi"/>
                <w:sz w:val="22"/>
                <w:szCs w:val="22"/>
              </w:rPr>
              <w:t>4 Qualifications</w:t>
            </w:r>
          </w:p>
        </w:tc>
      </w:tr>
      <w:tr w:rsidR="003544CE" w:rsidRPr="00A71A26" w:rsidTr="00E25380">
        <w:trPr>
          <w:trHeight w:val="397"/>
        </w:trPr>
        <w:tc>
          <w:tcPr>
            <w:tcW w:w="8392" w:type="dxa"/>
            <w:gridSpan w:val="4"/>
            <w:tcBorders>
              <w:top w:val="nil"/>
              <w:bottom w:val="nil"/>
            </w:tcBorders>
            <w:tcMar>
              <w:left w:w="0" w:type="dxa"/>
              <w:right w:w="0" w:type="dxa"/>
            </w:tcMar>
          </w:tcPr>
          <w:p w:rsidR="003544CE" w:rsidRPr="00A71A26" w:rsidRDefault="00193288" w:rsidP="003544CE">
            <w:pPr>
              <w:pStyle w:val="ISEMainbodytext"/>
              <w:rPr>
                <w:rFonts w:asciiTheme="minorHAnsi" w:hAnsiTheme="minorHAnsi" w:cstheme="minorHAnsi"/>
                <w:sz w:val="22"/>
                <w:szCs w:val="22"/>
              </w:rPr>
            </w:pPr>
            <w:r w:rsidRPr="00A71A26">
              <w:rPr>
                <w:rFonts w:asciiTheme="minorHAnsi" w:hAnsiTheme="minorHAnsi" w:cstheme="minorHAnsi"/>
                <w:sz w:val="22"/>
                <w:szCs w:val="22"/>
              </w:rPr>
              <w:t>Provide details of any professional or business qualifications and/or memberships of any professional bodies, exchanges or trade associations obtained or applied for.</w:t>
            </w:r>
          </w:p>
        </w:tc>
      </w:tr>
      <w:tr w:rsidR="003544CE" w:rsidRPr="00A71A26" w:rsidTr="00437A0C">
        <w:trPr>
          <w:trHeight w:hRule="exact" w:val="1719"/>
        </w:trPr>
        <w:tc>
          <w:tcPr>
            <w:tcW w:w="8392" w:type="dxa"/>
            <w:gridSpan w:val="4"/>
            <w:tcBorders>
              <w:top w:val="nil"/>
              <w:bottom w:val="nil"/>
            </w:tcBorders>
            <w:tcMar>
              <w:left w:w="0" w:type="dxa"/>
              <w:right w:w="0" w:type="dxa"/>
            </w:tcMar>
          </w:tcPr>
          <w:p w:rsidR="003544CE" w:rsidRPr="00A71A26" w:rsidRDefault="00C54DB2" w:rsidP="00437A0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r w:rsidR="006C13B8" w:rsidRPr="00A71A26">
              <w:rPr>
                <w:rFonts w:asciiTheme="minorHAnsi" w:hAnsiTheme="minorHAnsi" w:cstheme="minorHAnsi"/>
                <w:sz w:val="22"/>
                <w:szCs w:val="22"/>
              </w:rPr>
              <w:fldChar w:fldCharType="begin">
                <w:ffData>
                  <w:name w:val=""/>
                  <w:enabled/>
                  <w:calcOnExit w:val="0"/>
                  <w:textInput/>
                </w:ffData>
              </w:fldChar>
            </w:r>
            <w:r w:rsidR="003544CE" w:rsidRPr="00A71A26">
              <w:rPr>
                <w:rFonts w:asciiTheme="minorHAnsi" w:hAnsiTheme="minorHAnsi" w:cstheme="minorHAnsi"/>
                <w:sz w:val="22"/>
                <w:szCs w:val="22"/>
              </w:rPr>
              <w:instrText xml:space="preserve"> FORMTEXT </w:instrText>
            </w:r>
            <w:r w:rsidR="00045689">
              <w:rPr>
                <w:rFonts w:asciiTheme="minorHAnsi" w:hAnsiTheme="minorHAnsi" w:cstheme="minorHAnsi"/>
                <w:sz w:val="22"/>
                <w:szCs w:val="22"/>
              </w:rPr>
            </w:r>
            <w:r w:rsidR="00045689">
              <w:rPr>
                <w:rFonts w:asciiTheme="minorHAnsi" w:hAnsiTheme="minorHAnsi" w:cstheme="minorHAnsi"/>
                <w:sz w:val="22"/>
                <w:szCs w:val="22"/>
              </w:rPr>
              <w:fldChar w:fldCharType="separate"/>
            </w:r>
            <w:r w:rsidR="006C13B8" w:rsidRPr="00A71A26">
              <w:rPr>
                <w:rFonts w:asciiTheme="minorHAnsi" w:hAnsiTheme="minorHAnsi" w:cstheme="minorHAnsi"/>
                <w:sz w:val="22"/>
                <w:szCs w:val="22"/>
              </w:rPr>
              <w:fldChar w:fldCharType="end"/>
            </w:r>
          </w:p>
        </w:tc>
      </w:tr>
      <w:tr w:rsidR="003544CE" w:rsidRPr="00A71A26" w:rsidTr="00E25380">
        <w:trPr>
          <w:trHeight w:val="397"/>
        </w:trPr>
        <w:tc>
          <w:tcPr>
            <w:tcW w:w="8392" w:type="dxa"/>
            <w:gridSpan w:val="4"/>
            <w:tcBorders>
              <w:top w:val="nil"/>
              <w:bottom w:val="nil"/>
            </w:tcBorders>
            <w:tcMar>
              <w:left w:w="0" w:type="dxa"/>
              <w:right w:w="0" w:type="dxa"/>
            </w:tcMar>
          </w:tcPr>
          <w:p w:rsidR="003544CE" w:rsidRPr="00A71A26" w:rsidRDefault="00193288" w:rsidP="00193288">
            <w:pPr>
              <w:pStyle w:val="ISESubheading"/>
              <w:rPr>
                <w:rFonts w:asciiTheme="minorHAnsi" w:hAnsiTheme="minorHAnsi" w:cstheme="minorHAnsi"/>
                <w:sz w:val="22"/>
                <w:szCs w:val="22"/>
              </w:rPr>
            </w:pPr>
            <w:r w:rsidRPr="00A71A26">
              <w:rPr>
                <w:rFonts w:asciiTheme="minorHAnsi" w:hAnsiTheme="minorHAnsi" w:cstheme="minorHAnsi"/>
                <w:sz w:val="22"/>
                <w:szCs w:val="22"/>
              </w:rPr>
              <w:t>5 Regulatory</w:t>
            </w:r>
          </w:p>
        </w:tc>
      </w:tr>
      <w:tr w:rsidR="00193288" w:rsidRPr="00A71A26" w:rsidTr="00DD546C">
        <w:trPr>
          <w:trHeight w:val="397"/>
        </w:trPr>
        <w:tc>
          <w:tcPr>
            <w:tcW w:w="8392" w:type="dxa"/>
            <w:gridSpan w:val="4"/>
            <w:tcBorders>
              <w:top w:val="nil"/>
              <w:bottom w:val="nil"/>
            </w:tcBorders>
            <w:tcMar>
              <w:left w:w="0" w:type="dxa"/>
              <w:right w:w="0" w:type="dxa"/>
            </w:tcMar>
          </w:tcPr>
          <w:p w:rsidR="00193288" w:rsidRPr="00A71A26" w:rsidRDefault="00193288" w:rsidP="00AF0036">
            <w:pPr>
              <w:pStyle w:val="ISEMainbodytext"/>
              <w:rPr>
                <w:rFonts w:asciiTheme="minorHAnsi" w:hAnsiTheme="minorHAnsi" w:cstheme="minorHAnsi"/>
                <w:sz w:val="22"/>
                <w:szCs w:val="22"/>
              </w:rPr>
            </w:pPr>
            <w:r w:rsidRPr="00A71A26">
              <w:rPr>
                <w:rFonts w:asciiTheme="minorHAnsi" w:hAnsiTheme="minorHAnsi" w:cstheme="minorHAnsi"/>
                <w:sz w:val="22"/>
                <w:szCs w:val="22"/>
                <w:lang w:val="en-US"/>
              </w:rPr>
              <w:t>Have you been registered as a corporate finance or financial services practitioner by any regulating organisation(s) or recognised professional bodies.</w:t>
            </w:r>
            <w:r w:rsidR="00670A9D" w:rsidRPr="00A71A26">
              <w:rPr>
                <w:rFonts w:asciiTheme="minorHAnsi" w:hAnsiTheme="minorHAnsi" w:cstheme="minorHAnsi"/>
                <w:sz w:val="22"/>
                <w:szCs w:val="22"/>
                <w:lang w:val="en-US"/>
              </w:rPr>
              <w:t xml:space="preserve"> </w:t>
            </w:r>
            <w:r w:rsidRPr="00A71A26">
              <w:rPr>
                <w:rFonts w:asciiTheme="minorHAnsi" w:hAnsiTheme="minorHAnsi" w:cstheme="minorHAnsi"/>
                <w:sz w:val="22"/>
                <w:szCs w:val="22"/>
                <w:lang w:val="en-US"/>
              </w:rPr>
              <w:t>Please provide written evidence of such registration(s) or alternatively a brief explanation why no such registration is available or applicab</w:t>
            </w:r>
            <w:r w:rsidR="006F62B3" w:rsidRPr="00A71A26">
              <w:rPr>
                <w:rFonts w:asciiTheme="minorHAnsi" w:hAnsiTheme="minorHAnsi" w:cstheme="minorHAnsi"/>
                <w:sz w:val="22"/>
                <w:szCs w:val="22"/>
                <w:lang w:val="en-US"/>
              </w:rPr>
              <w:t>le in the relevant jurisdiction</w:t>
            </w:r>
            <w:r w:rsidRPr="00A71A26">
              <w:rPr>
                <w:rFonts w:asciiTheme="minorHAnsi" w:hAnsiTheme="minorHAnsi" w:cstheme="minorHAnsi"/>
                <w:sz w:val="22"/>
                <w:szCs w:val="22"/>
                <w:lang w:val="en-US"/>
              </w:rPr>
              <w:t>. (In Ireland, please state whether you have passed, been grandfathered into, exempted or received a waiver from the SFA Corporate Finance Representative Exam.)</w:t>
            </w:r>
          </w:p>
        </w:tc>
      </w:tr>
      <w:tr w:rsidR="003544CE" w:rsidRPr="00A71A26" w:rsidTr="00437A0C">
        <w:trPr>
          <w:trHeight w:hRule="exact" w:val="1768"/>
        </w:trPr>
        <w:tc>
          <w:tcPr>
            <w:tcW w:w="8392" w:type="dxa"/>
            <w:gridSpan w:val="4"/>
            <w:tcBorders>
              <w:top w:val="nil"/>
              <w:bottom w:val="single" w:sz="8" w:space="0" w:color="2E6D30"/>
            </w:tcBorders>
            <w:tcMar>
              <w:left w:w="0" w:type="dxa"/>
              <w:right w:w="0" w:type="dxa"/>
            </w:tcMar>
          </w:tcPr>
          <w:p w:rsidR="003544CE" w:rsidRPr="00A71A26" w:rsidRDefault="00C54DB2" w:rsidP="00006368">
            <w:pPr>
              <w:pStyle w:val="ISEMainbodytextBold"/>
              <w:rPr>
                <w:rFonts w:asciiTheme="minorHAnsi" w:hAnsiTheme="minorHAnsi" w:cstheme="minorHAnsi"/>
                <w:sz w:val="22"/>
                <w:szCs w:val="22"/>
              </w:rPr>
            </w:pPr>
            <w:r w:rsidRPr="00A71A26">
              <w:rPr>
                <w:rFonts w:asciiTheme="minorHAnsi" w:hAnsiTheme="minorHAnsi" w:cstheme="minorHAnsi"/>
                <w:sz w:val="22"/>
                <w:szCs w:val="22"/>
              </w:rPr>
              <w:lastRenderedPageBreak/>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bl>
    <w:p w:rsidR="00144A5C" w:rsidRPr="00A71A26" w:rsidRDefault="00144A5C" w:rsidP="00144A5C">
      <w:pPr>
        <w:rPr>
          <w:rFonts w:asciiTheme="minorHAnsi" w:hAnsiTheme="minorHAnsi" w:cstheme="minorHAnsi"/>
          <w:vanish/>
          <w:sz w:val="22"/>
          <w:szCs w:val="22"/>
        </w:rPr>
      </w:pPr>
    </w:p>
    <w:tbl>
      <w:tblPr>
        <w:tblpPr w:leftFromText="180" w:rightFromText="180" w:vertAnchor="text" w:horzAnchor="margin" w:tblpY="-322"/>
        <w:tblW w:w="0" w:type="auto"/>
        <w:tblBorders>
          <w:bottom w:val="single" w:sz="4" w:space="0" w:color="auto"/>
          <w:insideH w:val="single" w:sz="4" w:space="0" w:color="auto"/>
        </w:tblBorders>
        <w:tblLayout w:type="fixed"/>
        <w:tblLook w:val="0000" w:firstRow="0" w:lastRow="0" w:firstColumn="0" w:lastColumn="0" w:noHBand="0" w:noVBand="0"/>
      </w:tblPr>
      <w:tblGrid>
        <w:gridCol w:w="1843"/>
        <w:gridCol w:w="255"/>
        <w:gridCol w:w="3960"/>
        <w:gridCol w:w="236"/>
        <w:gridCol w:w="2098"/>
      </w:tblGrid>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437A0C">
            <w:pPr>
              <w:pStyle w:val="ISESubheadingNoRuleabove"/>
              <w:rPr>
                <w:rFonts w:asciiTheme="minorHAnsi" w:hAnsiTheme="minorHAnsi" w:cstheme="minorHAnsi"/>
                <w:sz w:val="22"/>
                <w:szCs w:val="22"/>
              </w:rPr>
            </w:pPr>
            <w:r w:rsidRPr="00A71A26">
              <w:rPr>
                <w:rFonts w:asciiTheme="minorHAnsi" w:hAnsiTheme="minorHAnsi" w:cstheme="minorHAnsi"/>
                <w:sz w:val="22"/>
                <w:szCs w:val="22"/>
              </w:rPr>
              <w:lastRenderedPageBreak/>
              <w:t>6 Employment history</w:t>
            </w:r>
          </w:p>
        </w:tc>
      </w:tr>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lang w:val="en-US"/>
              </w:rPr>
              <w:t>Provide details of your employment history (last 10 years, most recent first)*</w:t>
            </w:r>
          </w:p>
        </w:tc>
      </w:tr>
      <w:tr w:rsidR="00437A0C" w:rsidRPr="00A71A26" w:rsidTr="00437A0C">
        <w:trPr>
          <w:trHeight w:val="397"/>
        </w:trPr>
        <w:tc>
          <w:tcPr>
            <w:tcW w:w="1843" w:type="dxa"/>
            <w:tcBorders>
              <w:top w:val="nil"/>
              <w:bottom w:val="single" w:sz="4" w:space="0" w:color="2E6D30"/>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lang w:val="en-US"/>
              </w:rPr>
              <w:t>Dates from/to</w:t>
            </w:r>
          </w:p>
        </w:tc>
        <w:tc>
          <w:tcPr>
            <w:tcW w:w="255" w:type="dxa"/>
            <w:tcBorders>
              <w:top w:val="nil"/>
              <w:bottom w:val="nil"/>
            </w:tcBorders>
          </w:tcPr>
          <w:p w:rsidR="00437A0C" w:rsidRPr="00A71A26" w:rsidRDefault="00437A0C" w:rsidP="00437A0C">
            <w:pPr>
              <w:pStyle w:val="ISETableColumnHeading"/>
              <w:rPr>
                <w:rFonts w:asciiTheme="minorHAnsi" w:hAnsiTheme="minorHAnsi" w:cstheme="minorHAnsi"/>
                <w:sz w:val="22"/>
                <w:szCs w:val="22"/>
              </w:rPr>
            </w:pPr>
          </w:p>
        </w:tc>
        <w:tc>
          <w:tcPr>
            <w:tcW w:w="3960" w:type="dxa"/>
            <w:tcBorders>
              <w:top w:val="nil"/>
              <w:bottom w:val="single" w:sz="4" w:space="0" w:color="2E6D30"/>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lang w:val="en-US"/>
              </w:rPr>
              <w:t>Name and address of organisation</w:t>
            </w:r>
          </w:p>
        </w:tc>
        <w:tc>
          <w:tcPr>
            <w:tcW w:w="236" w:type="dxa"/>
            <w:tcBorders>
              <w:top w:val="nil"/>
              <w:bottom w:val="nil"/>
            </w:tcBorders>
          </w:tcPr>
          <w:p w:rsidR="00437A0C" w:rsidRPr="00A71A26" w:rsidRDefault="00437A0C" w:rsidP="00437A0C">
            <w:pPr>
              <w:pStyle w:val="ISETableColumnHeading"/>
              <w:rPr>
                <w:rFonts w:asciiTheme="minorHAnsi" w:hAnsiTheme="minorHAnsi" w:cstheme="minorHAnsi"/>
                <w:sz w:val="22"/>
                <w:szCs w:val="22"/>
              </w:rPr>
            </w:pPr>
          </w:p>
        </w:tc>
        <w:tc>
          <w:tcPr>
            <w:tcW w:w="2098" w:type="dxa"/>
            <w:tcBorders>
              <w:top w:val="nil"/>
              <w:bottom w:val="single" w:sz="4" w:space="0" w:color="2E6D30"/>
            </w:tcBorders>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lang w:val="en-US"/>
              </w:rPr>
              <w:t>Position held/</w:t>
            </w:r>
            <w:r w:rsidRPr="00A71A26">
              <w:rPr>
                <w:rFonts w:asciiTheme="minorHAnsi" w:hAnsiTheme="minorHAnsi" w:cstheme="minorHAnsi"/>
                <w:sz w:val="22"/>
                <w:szCs w:val="22"/>
                <w:lang w:val="en-US"/>
              </w:rPr>
              <w:br/>
              <w:t>responsibilities</w:t>
            </w:r>
          </w:p>
        </w:tc>
      </w:tr>
      <w:tr w:rsidR="00437A0C" w:rsidRPr="00A71A26" w:rsidTr="00437A0C">
        <w:trPr>
          <w:trHeight w:hRule="exact" w:val="1474"/>
        </w:trPr>
        <w:tc>
          <w:tcPr>
            <w:tcW w:w="1843" w:type="dxa"/>
            <w:tcBorders>
              <w:top w:val="single" w:sz="4" w:space="0" w:color="2E6D30"/>
              <w:bottom w:val="single" w:sz="4" w:space="0" w:color="2E6D30"/>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type w:val="date"/>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1553"/>
        </w:trPr>
        <w:tc>
          <w:tcPr>
            <w:tcW w:w="1843" w:type="dxa"/>
            <w:tcBorders>
              <w:top w:val="single" w:sz="4" w:space="0" w:color="2E6D30"/>
              <w:bottom w:val="single" w:sz="4" w:space="0" w:color="2E6D30"/>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1687"/>
        </w:trPr>
        <w:tc>
          <w:tcPr>
            <w:tcW w:w="1843" w:type="dxa"/>
            <w:tcBorders>
              <w:top w:val="single" w:sz="4" w:space="0" w:color="2E6D30"/>
              <w:bottom w:val="single" w:sz="4" w:space="0" w:color="2E6D30"/>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bookmarkStart w:id="0" w:name="_GoBack"/>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bookmarkEnd w:id="0"/>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1697"/>
        </w:trPr>
        <w:tc>
          <w:tcPr>
            <w:tcW w:w="1843" w:type="dxa"/>
            <w:tcBorders>
              <w:top w:val="single" w:sz="4" w:space="0" w:color="2E6D30"/>
              <w:bottom w:val="single" w:sz="4" w:space="0" w:color="2E6D30"/>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single" w:sz="4" w:space="0" w:color="2E6D30"/>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single" w:sz="4" w:space="0" w:color="2E6D30"/>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val="397"/>
        </w:trPr>
        <w:tc>
          <w:tcPr>
            <w:tcW w:w="8392" w:type="dxa"/>
            <w:gridSpan w:val="5"/>
            <w:tcBorders>
              <w:top w:val="single" w:sz="4" w:space="0" w:color="2E6D30"/>
              <w:bottom w:val="nil"/>
            </w:tcBorders>
            <w:tcMar>
              <w:left w:w="0" w:type="dxa"/>
              <w:right w:w="0" w:type="dxa"/>
            </w:tcMar>
          </w:tcPr>
          <w:p w:rsidR="00437A0C" w:rsidRPr="00A71A26" w:rsidRDefault="00437A0C" w:rsidP="00437A0C">
            <w:pPr>
              <w:pStyle w:val="ISENote"/>
              <w:rPr>
                <w:rStyle w:val="ISEMainbodytextBoldCharChar"/>
                <w:rFonts w:asciiTheme="minorHAnsi" w:hAnsiTheme="minorHAnsi" w:cstheme="minorHAnsi"/>
                <w:b w:val="0"/>
                <w:sz w:val="22"/>
                <w:szCs w:val="22"/>
                <w:lang w:val="en-US"/>
              </w:rPr>
            </w:pPr>
            <w:r w:rsidRPr="00A71A26">
              <w:rPr>
                <w:rFonts w:asciiTheme="minorHAnsi" w:hAnsiTheme="minorHAnsi" w:cstheme="minorHAnsi"/>
                <w:sz w:val="22"/>
                <w:szCs w:val="22"/>
              </w:rPr>
              <w:t>*Continue answers on a separate sheet where necessary</w:t>
            </w:r>
          </w:p>
        </w:tc>
      </w:tr>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437A0C">
            <w:pPr>
              <w:pStyle w:val="ISESubheading"/>
              <w:rPr>
                <w:rFonts w:asciiTheme="minorHAnsi" w:hAnsiTheme="minorHAnsi" w:cstheme="minorHAnsi"/>
                <w:sz w:val="22"/>
                <w:szCs w:val="22"/>
              </w:rPr>
            </w:pPr>
            <w:r w:rsidRPr="00A71A26">
              <w:rPr>
                <w:rFonts w:asciiTheme="minorHAnsi" w:hAnsiTheme="minorHAnsi" w:cstheme="minorHAnsi"/>
                <w:sz w:val="22"/>
                <w:szCs w:val="22"/>
              </w:rPr>
              <w:t xml:space="preserve">7 </w:t>
            </w:r>
            <w:r w:rsidRPr="00A71A26">
              <w:rPr>
                <w:rFonts w:asciiTheme="minorHAnsi" w:hAnsiTheme="minorHAnsi" w:cstheme="minorHAnsi"/>
                <w:sz w:val="22"/>
                <w:szCs w:val="22"/>
                <w:lang w:val="en-GB"/>
              </w:rPr>
              <w:t>Transaction history</w:t>
            </w:r>
          </w:p>
        </w:tc>
      </w:tr>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F73C0B">
            <w:pPr>
              <w:pStyle w:val="ISEMainbodytext"/>
              <w:rPr>
                <w:rFonts w:asciiTheme="minorHAnsi" w:hAnsiTheme="minorHAnsi" w:cstheme="minorHAnsi"/>
                <w:sz w:val="22"/>
                <w:szCs w:val="22"/>
              </w:rPr>
            </w:pPr>
            <w:r w:rsidRPr="00A71A26">
              <w:rPr>
                <w:rFonts w:asciiTheme="minorHAnsi" w:hAnsiTheme="minorHAnsi" w:cstheme="minorHAnsi"/>
                <w:sz w:val="22"/>
                <w:szCs w:val="22"/>
              </w:rPr>
              <w:t xml:space="preserve">Describe completed "relevant transactions" (as more fully defined in the Rules for </w:t>
            </w:r>
            <w:r w:rsidR="00F73C0B" w:rsidRPr="00A71A26">
              <w:rPr>
                <w:rFonts w:asciiTheme="minorHAnsi" w:hAnsiTheme="minorHAnsi" w:cstheme="minorHAnsi"/>
                <w:sz w:val="22"/>
                <w:szCs w:val="22"/>
              </w:rPr>
              <w:t>Euronext Growth</w:t>
            </w:r>
            <w:r w:rsidRPr="00A71A26">
              <w:rPr>
                <w:rFonts w:asciiTheme="minorHAnsi" w:hAnsiTheme="minorHAnsi" w:cstheme="minorHAnsi"/>
                <w:sz w:val="22"/>
                <w:szCs w:val="22"/>
              </w:rPr>
              <w:t xml:space="preserve"> </w:t>
            </w:r>
            <w:r w:rsidR="00F73C0B" w:rsidRPr="00A71A26">
              <w:rPr>
                <w:rFonts w:asciiTheme="minorHAnsi" w:hAnsiTheme="minorHAnsi" w:cstheme="minorHAnsi"/>
                <w:sz w:val="22"/>
                <w:szCs w:val="22"/>
              </w:rPr>
              <w:t>Advisors</w:t>
            </w:r>
            <w:r w:rsidRPr="00A71A26">
              <w:rPr>
                <w:rFonts w:asciiTheme="minorHAnsi" w:hAnsiTheme="minorHAnsi" w:cstheme="minorHAnsi"/>
                <w:sz w:val="22"/>
                <w:szCs w:val="22"/>
              </w:rPr>
              <w:t xml:space="preserve">). Copies of public documents evidencing the relevant transactions should be included with the application. (If this includes equivalent experience gained whilst working for a previous employer, this fact must be indicated and a letter from the employer will be required confirming that you provided corporate finance advice on the relevant transactions). </w:t>
            </w:r>
          </w:p>
        </w:tc>
      </w:tr>
      <w:tr w:rsidR="00437A0C" w:rsidRPr="00A71A26" w:rsidTr="00437A0C">
        <w:trPr>
          <w:trHeight w:val="397"/>
        </w:trPr>
        <w:tc>
          <w:tcPr>
            <w:tcW w:w="1843" w:type="dxa"/>
            <w:tcBorders>
              <w:top w:val="nil"/>
              <w:bottom w:val="single" w:sz="4" w:space="0" w:color="2E6D30"/>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Transaction</w:t>
            </w:r>
          </w:p>
        </w:tc>
        <w:tc>
          <w:tcPr>
            <w:tcW w:w="255" w:type="dxa"/>
            <w:tcBorders>
              <w:top w:val="nil"/>
              <w:bottom w:val="nil"/>
            </w:tcBorders>
          </w:tcPr>
          <w:p w:rsidR="00437A0C" w:rsidRPr="00A71A26" w:rsidRDefault="00437A0C" w:rsidP="00437A0C">
            <w:pPr>
              <w:pStyle w:val="ISETableColumnHeading"/>
              <w:rPr>
                <w:rFonts w:asciiTheme="minorHAnsi" w:hAnsiTheme="minorHAnsi" w:cstheme="minorHAnsi"/>
                <w:sz w:val="22"/>
                <w:szCs w:val="22"/>
              </w:rPr>
            </w:pPr>
          </w:p>
        </w:tc>
        <w:tc>
          <w:tcPr>
            <w:tcW w:w="3960" w:type="dxa"/>
            <w:tcBorders>
              <w:top w:val="nil"/>
              <w:bottom w:val="single" w:sz="4" w:space="0" w:color="2E6D30"/>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Experience</w:t>
            </w:r>
          </w:p>
        </w:tc>
        <w:tc>
          <w:tcPr>
            <w:tcW w:w="236" w:type="dxa"/>
            <w:tcBorders>
              <w:top w:val="nil"/>
              <w:bottom w:val="nil"/>
            </w:tcBorders>
          </w:tcPr>
          <w:p w:rsidR="00437A0C" w:rsidRPr="00A71A26" w:rsidRDefault="00437A0C" w:rsidP="00437A0C">
            <w:pPr>
              <w:pStyle w:val="ISETableColumnHeading"/>
              <w:rPr>
                <w:rFonts w:asciiTheme="minorHAnsi" w:hAnsiTheme="minorHAnsi" w:cstheme="minorHAnsi"/>
                <w:sz w:val="22"/>
                <w:szCs w:val="22"/>
              </w:rPr>
            </w:pPr>
          </w:p>
        </w:tc>
        <w:tc>
          <w:tcPr>
            <w:tcW w:w="2098" w:type="dxa"/>
            <w:tcBorders>
              <w:top w:val="nil"/>
              <w:bottom w:val="single" w:sz="4" w:space="0" w:color="2E6D30"/>
            </w:tcBorders>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lang w:val="en-US"/>
              </w:rPr>
              <w:t>Date</w:t>
            </w:r>
          </w:p>
        </w:tc>
      </w:tr>
      <w:tr w:rsidR="00437A0C" w:rsidRPr="00A71A26" w:rsidTr="00437A0C">
        <w:trPr>
          <w:trHeight w:hRule="exact" w:val="1530"/>
        </w:trPr>
        <w:tc>
          <w:tcPr>
            <w:tcW w:w="1843"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1550"/>
        </w:trPr>
        <w:tc>
          <w:tcPr>
            <w:tcW w:w="1843"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1567"/>
        </w:trPr>
        <w:tc>
          <w:tcPr>
            <w:tcW w:w="1843"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lastRenderedPageBreak/>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single" w:sz="4" w:space="0" w:color="2E6D30"/>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397"/>
        </w:trPr>
        <w:tc>
          <w:tcPr>
            <w:tcW w:w="1843" w:type="dxa"/>
            <w:tcBorders>
              <w:top w:val="single" w:sz="4" w:space="0" w:color="2E6D30"/>
              <w:bottom w:val="nil"/>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55"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3960" w:type="dxa"/>
            <w:tcBorders>
              <w:top w:val="single" w:sz="4" w:space="0" w:color="2E6D30"/>
              <w:bottom w:val="nil"/>
            </w:tcBorders>
            <w:tcMar>
              <w:left w:w="0" w:type="dxa"/>
              <w:right w:w="0" w:type="dxa"/>
            </w:tcMar>
          </w:tcPr>
          <w:p w:rsidR="00437A0C" w:rsidRPr="00A71A26" w:rsidRDefault="00C54DB2"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c>
          <w:tcPr>
            <w:tcW w:w="236" w:type="dxa"/>
            <w:tcBorders>
              <w:top w:val="nil"/>
              <w:bottom w:val="nil"/>
            </w:tcBorders>
          </w:tcPr>
          <w:p w:rsidR="00437A0C" w:rsidRPr="00A71A26" w:rsidRDefault="00437A0C" w:rsidP="00437A0C">
            <w:pPr>
              <w:pStyle w:val="ISEMainbodytext"/>
              <w:rPr>
                <w:rFonts w:asciiTheme="minorHAnsi" w:hAnsiTheme="minorHAnsi" w:cstheme="minorHAnsi"/>
                <w:sz w:val="22"/>
                <w:szCs w:val="22"/>
              </w:rPr>
            </w:pPr>
          </w:p>
        </w:tc>
        <w:tc>
          <w:tcPr>
            <w:tcW w:w="2098" w:type="dxa"/>
            <w:tcBorders>
              <w:top w:val="single" w:sz="4" w:space="0" w:color="2E6D30"/>
              <w:bottom w:val="nil"/>
            </w:tcBorders>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437A0C">
            <w:pPr>
              <w:pStyle w:val="ISESubheading"/>
              <w:rPr>
                <w:rFonts w:asciiTheme="minorHAnsi" w:hAnsiTheme="minorHAnsi" w:cstheme="minorHAnsi"/>
                <w:sz w:val="22"/>
                <w:szCs w:val="22"/>
              </w:rPr>
            </w:pPr>
            <w:r w:rsidRPr="00A71A26">
              <w:rPr>
                <w:rFonts w:asciiTheme="minorHAnsi" w:hAnsiTheme="minorHAnsi" w:cstheme="minorHAnsi"/>
                <w:sz w:val="22"/>
                <w:szCs w:val="22"/>
              </w:rPr>
              <w:t xml:space="preserve">8 </w:t>
            </w:r>
            <w:r w:rsidRPr="00A71A26">
              <w:rPr>
                <w:rFonts w:asciiTheme="minorHAnsi" w:hAnsiTheme="minorHAnsi" w:cstheme="minorHAnsi"/>
                <w:sz w:val="22"/>
                <w:szCs w:val="22"/>
                <w:lang w:val="en-GB"/>
              </w:rPr>
              <w:t xml:space="preserve">Declaration of executive </w:t>
            </w:r>
            <w:r w:rsidRPr="00A71A26">
              <w:rPr>
                <w:rFonts w:asciiTheme="minorHAnsi" w:hAnsiTheme="minorHAnsi" w:cstheme="minorHAnsi"/>
                <w:sz w:val="22"/>
                <w:szCs w:val="22"/>
              </w:rPr>
              <w:t>Applicant</w:t>
            </w:r>
          </w:p>
        </w:tc>
      </w:tr>
      <w:tr w:rsidR="00437A0C" w:rsidRPr="00A71A26" w:rsidTr="00437A0C">
        <w:trPr>
          <w:trHeight w:val="397"/>
        </w:trPr>
        <w:tc>
          <w:tcPr>
            <w:tcW w:w="8392" w:type="dxa"/>
            <w:gridSpan w:val="5"/>
            <w:tcBorders>
              <w:top w:val="nil"/>
              <w:bottom w:val="nil"/>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t>I declare that I have not been subject to any disciplinary action by a regulator or law enforcement agency in the context of financial services or corporate finance and save as set out in this application, I have not been disqualified by a court from acting as a director of any company or from acting in the management or conduct of its affairs and have no unspent convictions in relation to indictable offences. I declare that the information supplied is complete, true, accurate and not misleading.</w:t>
            </w:r>
          </w:p>
        </w:tc>
      </w:tr>
      <w:tr w:rsidR="00437A0C" w:rsidRPr="00A71A26" w:rsidTr="00437A0C">
        <w:trPr>
          <w:trHeight w:hRule="exact" w:val="397"/>
        </w:trPr>
        <w:tc>
          <w:tcPr>
            <w:tcW w:w="6294" w:type="dxa"/>
            <w:gridSpan w:val="4"/>
            <w:tcBorders>
              <w:top w:val="nil"/>
              <w:bottom w:val="nil"/>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p>
        </w:tc>
        <w:tc>
          <w:tcPr>
            <w:tcW w:w="2098" w:type="dxa"/>
            <w:tcBorders>
              <w:top w:val="nil"/>
              <w:bottom w:val="nil"/>
            </w:tcBorders>
            <w:tcMar>
              <w:left w:w="57" w:type="dxa"/>
              <w:right w:w="57" w:type="dxa"/>
            </w:tcMar>
          </w:tcPr>
          <w:p w:rsidR="00437A0C" w:rsidRPr="00A71A26" w:rsidRDefault="00437A0C" w:rsidP="00437A0C">
            <w:pPr>
              <w:pStyle w:val="ISETableColumnHeading"/>
              <w:rPr>
                <w:rFonts w:asciiTheme="minorHAnsi" w:hAnsiTheme="minorHAnsi" w:cstheme="minorHAnsi"/>
                <w:sz w:val="22"/>
                <w:szCs w:val="22"/>
              </w:rPr>
            </w:pPr>
          </w:p>
        </w:tc>
      </w:tr>
      <w:tr w:rsidR="00437A0C" w:rsidRPr="00A71A26" w:rsidTr="00437A0C">
        <w:trPr>
          <w:trHeight w:hRule="exact" w:val="397"/>
        </w:trPr>
        <w:tc>
          <w:tcPr>
            <w:tcW w:w="6294" w:type="dxa"/>
            <w:gridSpan w:val="4"/>
            <w:tcBorders>
              <w:top w:val="nil"/>
              <w:bottom w:val="single" w:sz="8" w:space="0" w:color="2E6D30"/>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Signature</w:t>
            </w:r>
          </w:p>
        </w:tc>
        <w:tc>
          <w:tcPr>
            <w:tcW w:w="2098" w:type="dxa"/>
            <w:tcBorders>
              <w:top w:val="nil"/>
              <w:bottom w:val="single" w:sz="8" w:space="0" w:color="2E6D30"/>
            </w:tcBorders>
            <w:tcMar>
              <w:left w:w="57" w:type="dxa"/>
              <w:right w:w="57"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Date</w:t>
            </w:r>
          </w:p>
        </w:tc>
      </w:tr>
      <w:tr w:rsidR="00437A0C" w:rsidRPr="00A71A26" w:rsidTr="00437A0C">
        <w:trPr>
          <w:trHeight w:hRule="exact" w:val="397"/>
        </w:trPr>
        <w:tc>
          <w:tcPr>
            <w:tcW w:w="6294" w:type="dxa"/>
            <w:gridSpan w:val="4"/>
            <w:tcBorders>
              <w:top w:val="single" w:sz="8" w:space="0" w:color="2E6D30"/>
              <w:bottom w:val="single" w:sz="4" w:space="0" w:color="2E6D30"/>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lang w:val="en-US"/>
              </w:rPr>
              <w:t>Name of signatory in block capitals</w:t>
            </w:r>
          </w:p>
        </w:tc>
        <w:tc>
          <w:tcPr>
            <w:tcW w:w="2098" w:type="dxa"/>
            <w:tcBorders>
              <w:top w:val="single" w:sz="8" w:space="0" w:color="2E6D30"/>
              <w:bottom w:val="single" w:sz="4" w:space="0" w:color="2E6D30"/>
            </w:tcBorders>
            <w:tcMar>
              <w:left w:w="57" w:type="dxa"/>
              <w:right w:w="57" w:type="dxa"/>
            </w:tcMar>
          </w:tcPr>
          <w:p w:rsidR="00437A0C" w:rsidRPr="00A71A26" w:rsidRDefault="00437A0C" w:rsidP="00437A0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type w:val="date"/>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397"/>
        </w:trPr>
        <w:tc>
          <w:tcPr>
            <w:tcW w:w="8392" w:type="dxa"/>
            <w:gridSpan w:val="5"/>
            <w:tcBorders>
              <w:top w:val="single" w:sz="4" w:space="0" w:color="2E6D30"/>
              <w:bottom w:val="single" w:sz="8" w:space="0" w:color="2E6D30"/>
            </w:tcBorders>
            <w:tcMar>
              <w:left w:w="0" w:type="dxa"/>
              <w:right w:w="0" w:type="dxa"/>
            </w:tcMar>
          </w:tcPr>
          <w:p w:rsidR="00437A0C" w:rsidRPr="00A71A26" w:rsidRDefault="00C54DB2" w:rsidP="00437A0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bl>
    <w:p w:rsidR="00CB04ED" w:rsidRPr="00A71A26" w:rsidRDefault="00CB04ED">
      <w:pPr>
        <w:rPr>
          <w:rFonts w:asciiTheme="minorHAnsi" w:hAnsiTheme="minorHAnsi" w:cstheme="minorHAnsi"/>
          <w:sz w:val="22"/>
          <w:szCs w:val="22"/>
        </w:rPr>
      </w:pPr>
      <w:r w:rsidRPr="00A71A26">
        <w:rPr>
          <w:rFonts w:asciiTheme="minorHAnsi" w:hAnsiTheme="minorHAnsi" w:cstheme="minorHAnsi"/>
          <w:b/>
          <w:bCs/>
          <w:sz w:val="22"/>
          <w:szCs w:val="22"/>
        </w:rPr>
        <w:br w:type="page"/>
      </w:r>
    </w:p>
    <w:tbl>
      <w:tblPr>
        <w:tblpPr w:leftFromText="180" w:rightFromText="180" w:vertAnchor="text" w:horzAnchor="margin" w:tblpY="-315"/>
        <w:tblW w:w="0" w:type="auto"/>
        <w:tblBorders>
          <w:bottom w:val="single" w:sz="4" w:space="0" w:color="auto"/>
          <w:insideH w:val="single" w:sz="4" w:space="0" w:color="auto"/>
        </w:tblBorders>
        <w:tblLayout w:type="fixed"/>
        <w:tblLook w:val="0000" w:firstRow="0" w:lastRow="0" w:firstColumn="0" w:lastColumn="0" w:noHBand="0" w:noVBand="0"/>
      </w:tblPr>
      <w:tblGrid>
        <w:gridCol w:w="6294"/>
        <w:gridCol w:w="2098"/>
      </w:tblGrid>
      <w:tr w:rsidR="00437A0C" w:rsidRPr="00A71A26" w:rsidTr="00437A0C">
        <w:trPr>
          <w:trHeight w:val="397"/>
        </w:trPr>
        <w:tc>
          <w:tcPr>
            <w:tcW w:w="8392" w:type="dxa"/>
            <w:gridSpan w:val="2"/>
            <w:tcBorders>
              <w:top w:val="nil"/>
              <w:bottom w:val="nil"/>
            </w:tcBorders>
            <w:tcMar>
              <w:left w:w="0" w:type="dxa"/>
              <w:right w:w="0" w:type="dxa"/>
            </w:tcMar>
          </w:tcPr>
          <w:p w:rsidR="00437A0C" w:rsidRPr="00A71A26" w:rsidRDefault="00437A0C" w:rsidP="00F73C0B">
            <w:pPr>
              <w:pStyle w:val="ISESubheadingNoRuleabove"/>
              <w:rPr>
                <w:rFonts w:asciiTheme="minorHAnsi" w:hAnsiTheme="minorHAnsi" w:cstheme="minorHAnsi"/>
                <w:sz w:val="22"/>
                <w:szCs w:val="22"/>
              </w:rPr>
            </w:pPr>
            <w:r w:rsidRPr="00A71A26">
              <w:rPr>
                <w:rFonts w:asciiTheme="minorHAnsi" w:hAnsiTheme="minorHAnsi" w:cstheme="minorHAnsi"/>
                <w:sz w:val="22"/>
                <w:szCs w:val="22"/>
              </w:rPr>
              <w:lastRenderedPageBreak/>
              <w:t xml:space="preserve">9 </w:t>
            </w:r>
            <w:r w:rsidRPr="00A71A26">
              <w:rPr>
                <w:rFonts w:asciiTheme="minorHAnsi" w:hAnsiTheme="minorHAnsi" w:cstheme="minorHAnsi"/>
                <w:sz w:val="22"/>
                <w:szCs w:val="22"/>
                <w:lang w:val="en-GB"/>
              </w:rPr>
              <w:t xml:space="preserve">Signature of </w:t>
            </w:r>
            <w:r w:rsidR="00F73C0B" w:rsidRPr="00A71A26">
              <w:rPr>
                <w:rFonts w:asciiTheme="minorHAnsi" w:hAnsiTheme="minorHAnsi" w:cstheme="minorHAnsi"/>
                <w:sz w:val="22"/>
                <w:szCs w:val="22"/>
                <w:lang w:val="en-GB"/>
              </w:rPr>
              <w:t>Euronext Growth</w:t>
            </w:r>
            <w:r w:rsidRPr="00A71A26">
              <w:rPr>
                <w:rFonts w:asciiTheme="minorHAnsi" w:hAnsiTheme="minorHAnsi" w:cstheme="minorHAnsi"/>
                <w:sz w:val="22"/>
                <w:szCs w:val="22"/>
                <w:lang w:val="en-GB"/>
              </w:rPr>
              <w:t xml:space="preserve"> </w:t>
            </w:r>
            <w:r w:rsidR="00F73C0B" w:rsidRPr="00A71A26">
              <w:rPr>
                <w:rFonts w:asciiTheme="minorHAnsi" w:hAnsiTheme="minorHAnsi" w:cstheme="minorHAnsi"/>
                <w:sz w:val="22"/>
                <w:szCs w:val="22"/>
                <w:lang w:val="en-GB"/>
              </w:rPr>
              <w:t xml:space="preserve">Advisor </w:t>
            </w:r>
            <w:r w:rsidRPr="00A71A26">
              <w:rPr>
                <w:rFonts w:asciiTheme="minorHAnsi" w:hAnsiTheme="minorHAnsi" w:cstheme="minorHAnsi"/>
                <w:sz w:val="22"/>
                <w:szCs w:val="22"/>
                <w:lang w:val="en-GB"/>
              </w:rPr>
              <w:t xml:space="preserve">(or </w:t>
            </w:r>
            <w:r w:rsidR="00F73C0B" w:rsidRPr="00A71A26">
              <w:rPr>
                <w:rFonts w:asciiTheme="minorHAnsi" w:hAnsiTheme="minorHAnsi" w:cstheme="minorHAnsi"/>
                <w:sz w:val="22"/>
                <w:szCs w:val="22"/>
                <w:lang w:val="en-GB"/>
              </w:rPr>
              <w:t>Euronext Growth</w:t>
            </w:r>
            <w:r w:rsidRPr="00A71A26">
              <w:rPr>
                <w:rFonts w:asciiTheme="minorHAnsi" w:hAnsiTheme="minorHAnsi" w:cstheme="minorHAnsi"/>
                <w:sz w:val="22"/>
                <w:szCs w:val="22"/>
                <w:lang w:val="en-GB"/>
              </w:rPr>
              <w:t xml:space="preserve"> </w:t>
            </w:r>
            <w:r w:rsidR="00F73C0B" w:rsidRPr="00A71A26">
              <w:rPr>
                <w:rFonts w:asciiTheme="minorHAnsi" w:hAnsiTheme="minorHAnsi" w:cstheme="minorHAnsi"/>
                <w:sz w:val="22"/>
                <w:szCs w:val="22"/>
                <w:lang w:val="en-GB"/>
              </w:rPr>
              <w:t xml:space="preserve">Advisor </w:t>
            </w:r>
            <w:r w:rsidRPr="00A71A26">
              <w:rPr>
                <w:rFonts w:asciiTheme="minorHAnsi" w:hAnsiTheme="minorHAnsi" w:cstheme="minorHAnsi"/>
                <w:sz w:val="22"/>
                <w:szCs w:val="22"/>
                <w:lang w:val="en-GB"/>
              </w:rPr>
              <w:t>Applicant)</w:t>
            </w:r>
          </w:p>
        </w:tc>
      </w:tr>
      <w:tr w:rsidR="00437A0C" w:rsidRPr="00A71A26" w:rsidTr="00437A0C">
        <w:trPr>
          <w:trHeight w:hRule="exact" w:val="397"/>
        </w:trPr>
        <w:tc>
          <w:tcPr>
            <w:tcW w:w="6294" w:type="dxa"/>
            <w:tcBorders>
              <w:top w:val="nil"/>
              <w:bottom w:val="nil"/>
              <w:right w:val="nil"/>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p>
        </w:tc>
        <w:tc>
          <w:tcPr>
            <w:tcW w:w="2098" w:type="dxa"/>
            <w:tcBorders>
              <w:top w:val="nil"/>
              <w:left w:val="nil"/>
              <w:bottom w:val="nil"/>
            </w:tcBorders>
            <w:tcMar>
              <w:left w:w="57" w:type="dxa"/>
              <w:right w:w="57" w:type="dxa"/>
            </w:tcMar>
          </w:tcPr>
          <w:p w:rsidR="00437A0C" w:rsidRPr="00A71A26" w:rsidRDefault="00437A0C" w:rsidP="00437A0C">
            <w:pPr>
              <w:pStyle w:val="ISETableColumnHeading"/>
              <w:rPr>
                <w:rFonts w:asciiTheme="minorHAnsi" w:hAnsiTheme="minorHAnsi" w:cstheme="minorHAnsi"/>
                <w:sz w:val="22"/>
                <w:szCs w:val="22"/>
              </w:rPr>
            </w:pPr>
          </w:p>
        </w:tc>
      </w:tr>
      <w:tr w:rsidR="00437A0C" w:rsidRPr="00A71A26" w:rsidTr="00437A0C">
        <w:trPr>
          <w:trHeight w:hRule="exact" w:val="397"/>
        </w:trPr>
        <w:tc>
          <w:tcPr>
            <w:tcW w:w="6294" w:type="dxa"/>
            <w:tcBorders>
              <w:top w:val="nil"/>
              <w:bottom w:val="single" w:sz="8" w:space="0" w:color="2E6D30"/>
              <w:right w:val="nil"/>
            </w:tcBorders>
            <w:tcMar>
              <w:left w:w="0" w:type="dxa"/>
              <w:right w:w="0"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Signature</w:t>
            </w:r>
          </w:p>
        </w:tc>
        <w:tc>
          <w:tcPr>
            <w:tcW w:w="2098" w:type="dxa"/>
            <w:tcBorders>
              <w:top w:val="nil"/>
              <w:left w:val="nil"/>
              <w:bottom w:val="single" w:sz="8" w:space="0" w:color="2E6D30"/>
            </w:tcBorders>
            <w:tcMar>
              <w:left w:w="57" w:type="dxa"/>
              <w:right w:w="57" w:type="dxa"/>
            </w:tcMar>
          </w:tcPr>
          <w:p w:rsidR="00437A0C" w:rsidRPr="00A71A26" w:rsidRDefault="00437A0C" w:rsidP="00437A0C">
            <w:pPr>
              <w:pStyle w:val="ISETableColumnHeading"/>
              <w:rPr>
                <w:rFonts w:asciiTheme="minorHAnsi" w:hAnsiTheme="minorHAnsi" w:cstheme="minorHAnsi"/>
                <w:sz w:val="22"/>
                <w:szCs w:val="22"/>
              </w:rPr>
            </w:pPr>
            <w:r w:rsidRPr="00A71A26">
              <w:rPr>
                <w:rFonts w:asciiTheme="minorHAnsi" w:hAnsiTheme="minorHAnsi" w:cstheme="minorHAnsi"/>
                <w:sz w:val="22"/>
                <w:szCs w:val="22"/>
              </w:rPr>
              <w:t>Date</w:t>
            </w:r>
          </w:p>
        </w:tc>
      </w:tr>
      <w:tr w:rsidR="00437A0C" w:rsidRPr="00A71A26" w:rsidTr="00A71A26">
        <w:trPr>
          <w:trHeight w:hRule="exact" w:val="809"/>
        </w:trPr>
        <w:tc>
          <w:tcPr>
            <w:tcW w:w="6294" w:type="dxa"/>
            <w:tcBorders>
              <w:top w:val="single" w:sz="8" w:space="0" w:color="2E6D30"/>
              <w:bottom w:val="single" w:sz="4" w:space="0" w:color="2E6D30"/>
              <w:right w:val="nil"/>
            </w:tcBorders>
            <w:tcMar>
              <w:left w:w="0" w:type="dxa"/>
              <w:right w:w="0" w:type="dxa"/>
            </w:tcMar>
          </w:tcPr>
          <w:p w:rsidR="00437A0C" w:rsidRPr="00A71A26" w:rsidRDefault="00437A0C" w:rsidP="00437A0C">
            <w:pPr>
              <w:pStyle w:val="ISEMainbodytext"/>
              <w:rPr>
                <w:rFonts w:asciiTheme="minorHAnsi" w:hAnsiTheme="minorHAnsi" w:cstheme="minorHAnsi"/>
                <w:sz w:val="22"/>
                <w:szCs w:val="22"/>
              </w:rPr>
            </w:pPr>
            <w:r w:rsidRPr="00A71A26">
              <w:rPr>
                <w:rFonts w:asciiTheme="minorHAnsi" w:hAnsiTheme="minorHAnsi" w:cstheme="minorHAnsi"/>
                <w:sz w:val="22"/>
                <w:szCs w:val="22"/>
              </w:rPr>
              <w:t xml:space="preserve">Name of signatory authorised for and </w:t>
            </w:r>
            <w:r w:rsidRPr="00A71A26">
              <w:rPr>
                <w:rFonts w:asciiTheme="minorHAnsi" w:hAnsiTheme="minorHAnsi" w:cstheme="minorHAnsi"/>
                <w:sz w:val="22"/>
                <w:szCs w:val="22"/>
                <w:lang w:val="en-US"/>
              </w:rPr>
              <w:t>on behalf of the executive's employer</w:t>
            </w:r>
          </w:p>
        </w:tc>
        <w:tc>
          <w:tcPr>
            <w:tcW w:w="2098" w:type="dxa"/>
            <w:tcBorders>
              <w:top w:val="single" w:sz="8" w:space="0" w:color="2E6D30"/>
              <w:left w:val="nil"/>
              <w:bottom w:val="single" w:sz="4" w:space="0" w:color="2E6D30"/>
            </w:tcBorders>
            <w:tcMar>
              <w:left w:w="57" w:type="dxa"/>
              <w:right w:w="57" w:type="dxa"/>
            </w:tcMar>
          </w:tcPr>
          <w:p w:rsidR="00437A0C" w:rsidRPr="00A71A26" w:rsidRDefault="00437A0C" w:rsidP="00437A0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
                  <w:enabled/>
                  <w:calcOnExit w:val="0"/>
                  <w:textInput>
                    <w:type w:val="date"/>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r w:rsidR="00437A0C" w:rsidRPr="00A71A26" w:rsidTr="00437A0C">
        <w:trPr>
          <w:trHeight w:hRule="exact" w:val="397"/>
        </w:trPr>
        <w:tc>
          <w:tcPr>
            <w:tcW w:w="8392" w:type="dxa"/>
            <w:gridSpan w:val="2"/>
            <w:tcBorders>
              <w:top w:val="single" w:sz="4" w:space="0" w:color="2E6D30"/>
              <w:bottom w:val="single" w:sz="8" w:space="0" w:color="2E6D30"/>
            </w:tcBorders>
            <w:tcMar>
              <w:left w:w="0" w:type="dxa"/>
              <w:right w:w="0" w:type="dxa"/>
            </w:tcMar>
          </w:tcPr>
          <w:p w:rsidR="00437A0C" w:rsidRPr="00A71A26" w:rsidRDefault="00C54DB2" w:rsidP="00437A0C">
            <w:pPr>
              <w:pStyle w:val="ISEMainbodytextBold"/>
              <w:rPr>
                <w:rFonts w:asciiTheme="minorHAnsi" w:hAnsiTheme="minorHAnsi" w:cstheme="minorHAnsi"/>
                <w:sz w:val="22"/>
                <w:szCs w:val="22"/>
              </w:rPr>
            </w:pPr>
            <w:r w:rsidRPr="00A71A26">
              <w:rPr>
                <w:rFonts w:asciiTheme="minorHAnsi" w:hAnsiTheme="minorHAnsi" w:cstheme="minorHAnsi"/>
                <w:sz w:val="22"/>
                <w:szCs w:val="22"/>
              </w:rPr>
              <w:fldChar w:fldCharType="begin">
                <w:ffData>
                  <w:name w:val="Text1"/>
                  <w:enabled/>
                  <w:calcOnExit w:val="0"/>
                  <w:textInput/>
                </w:ffData>
              </w:fldChar>
            </w:r>
            <w:r w:rsidRPr="00A71A26">
              <w:rPr>
                <w:rFonts w:asciiTheme="minorHAnsi" w:hAnsiTheme="minorHAnsi" w:cstheme="minorHAnsi"/>
                <w:sz w:val="22"/>
                <w:szCs w:val="22"/>
              </w:rPr>
              <w:instrText xml:space="preserve"> FORMTEXT </w:instrText>
            </w:r>
            <w:r w:rsidRPr="00A71A26">
              <w:rPr>
                <w:rFonts w:asciiTheme="minorHAnsi" w:hAnsiTheme="minorHAnsi" w:cstheme="minorHAnsi"/>
                <w:sz w:val="22"/>
                <w:szCs w:val="22"/>
              </w:rPr>
            </w:r>
            <w:r w:rsidRPr="00A71A26">
              <w:rPr>
                <w:rFonts w:asciiTheme="minorHAnsi" w:hAnsiTheme="minorHAnsi" w:cstheme="minorHAnsi"/>
                <w:sz w:val="22"/>
                <w:szCs w:val="22"/>
              </w:rPr>
              <w:fldChar w:fldCharType="separate"/>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t> </w:t>
            </w:r>
            <w:r w:rsidRPr="00A71A26">
              <w:rPr>
                <w:rFonts w:asciiTheme="minorHAnsi" w:hAnsiTheme="minorHAnsi" w:cstheme="minorHAnsi"/>
                <w:sz w:val="22"/>
                <w:szCs w:val="22"/>
              </w:rPr>
              <w:fldChar w:fldCharType="end"/>
            </w:r>
          </w:p>
        </w:tc>
      </w:tr>
    </w:tbl>
    <w:p w:rsidR="00CB04ED" w:rsidRDefault="00CB04ED" w:rsidP="00CB0919"/>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Default="00AC5EF0" w:rsidP="00AC5EF0">
      <w:pPr>
        <w:pStyle w:val="ISEMainbodytext"/>
        <w:spacing w:line="240" w:lineRule="auto"/>
        <w:rPr>
          <w:sz w:val="15"/>
          <w:szCs w:val="15"/>
        </w:rPr>
      </w:pPr>
    </w:p>
    <w:p w:rsidR="00AC5EF0" w:rsidRPr="00A71A26" w:rsidRDefault="00AC5EF0" w:rsidP="00B7684C">
      <w:pPr>
        <w:pStyle w:val="ISEMainbodytext"/>
        <w:spacing w:line="240" w:lineRule="auto"/>
        <w:rPr>
          <w:rFonts w:ascii="Calibri" w:hAnsi="Calibri" w:cs="Calibri"/>
          <w:sz w:val="18"/>
          <w:szCs w:val="18"/>
        </w:rPr>
      </w:pPr>
      <w:r w:rsidRPr="00A71A26">
        <w:rPr>
          <w:rFonts w:ascii="Calibri" w:hAnsi="Calibri" w:cs="Calibri"/>
          <w:sz w:val="18"/>
          <w:szCs w:val="18"/>
        </w:rPr>
        <w:t xml:space="preserve">Your attention is drawn to the Privacy Statement of the Irish Stock Exchange trading as Euronext Dublin, accessible at: </w:t>
      </w:r>
      <w:hyperlink r:id="rId7" w:history="1">
        <w:r w:rsidRPr="00A71A26">
          <w:rPr>
            <w:rStyle w:val="Hyperlink"/>
            <w:rFonts w:ascii="Calibri" w:hAnsi="Calibri" w:cs="Calibri"/>
            <w:sz w:val="18"/>
            <w:szCs w:val="18"/>
          </w:rPr>
          <w:t>http://www.ise.ie/Privacy-Statement/</w:t>
        </w:r>
      </w:hyperlink>
      <w:r w:rsidRPr="00A71A26">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AC5EF0" w:rsidRPr="00A71A26"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F7" w:rsidRDefault="00C555F7">
      <w:r>
        <w:separator/>
      </w:r>
    </w:p>
  </w:endnote>
  <w:endnote w:type="continuationSeparator" w:id="0">
    <w:p w:rsidR="00C555F7" w:rsidRDefault="00C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D7" w:rsidRPr="00A71A26" w:rsidRDefault="00C555F7" w:rsidP="006B36D7">
    <w:pPr>
      <w:pStyle w:val="ISEFooterGreen"/>
      <w:rPr>
        <w:rFonts w:asciiTheme="minorHAnsi" w:hAnsiTheme="minorHAnsi" w:cstheme="minorHAnsi"/>
        <w:b/>
        <w:color w:val="auto"/>
        <w:sz w:val="18"/>
        <w:szCs w:val="18"/>
      </w:rPr>
    </w:pPr>
    <w:r w:rsidRPr="00A71A26">
      <w:rPr>
        <w:rFonts w:asciiTheme="minorHAnsi" w:hAnsiTheme="minorHAnsi" w:cstheme="minorHAnsi"/>
        <w:noProof/>
        <w:sz w:val="18"/>
        <w:szCs w:val="18"/>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E40" w:rsidRPr="003170E2" w:rsidRDefault="006C13B8" w:rsidP="00307E40">
                          <w:pPr>
                            <w:pStyle w:val="ISEPagenumber"/>
                            <w:rPr>
                              <w:b w:val="0"/>
                            </w:rPr>
                          </w:pPr>
                          <w:r w:rsidRPr="00B304F4">
                            <w:rPr>
                              <w:color w:val="auto"/>
                            </w:rPr>
                            <w:fldChar w:fldCharType="begin"/>
                          </w:r>
                          <w:r w:rsidR="00307E40" w:rsidRPr="00B304F4">
                            <w:rPr>
                              <w:color w:val="auto"/>
                            </w:rPr>
                            <w:instrText xml:space="preserve"> PAGE </w:instrText>
                          </w:r>
                          <w:r w:rsidRPr="00B304F4">
                            <w:rPr>
                              <w:color w:val="auto"/>
                            </w:rPr>
                            <w:fldChar w:fldCharType="separate"/>
                          </w:r>
                          <w:r w:rsidR="00A77A0D">
                            <w:rPr>
                              <w:noProof/>
                              <w:color w:val="auto"/>
                            </w:rPr>
                            <w:t>2</w:t>
                          </w:r>
                          <w:r w:rsidRPr="00B304F4">
                            <w:rPr>
                              <w:color w:val="auto"/>
                            </w:rPr>
                            <w:fldChar w:fldCharType="end"/>
                          </w:r>
                          <w:r w:rsidR="00307E40">
                            <w:t xml:space="preserve"> </w:t>
                          </w:r>
                          <w:r w:rsidR="00307E40" w:rsidRPr="003170E2">
                            <w:rPr>
                              <w:b w:val="0"/>
                            </w:rPr>
                            <w:t xml:space="preserve">of </w:t>
                          </w:r>
                          <w:r w:rsidRPr="003170E2">
                            <w:rPr>
                              <w:b w:val="0"/>
                            </w:rPr>
                            <w:fldChar w:fldCharType="begin"/>
                          </w:r>
                          <w:r w:rsidR="00307E40"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9/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KQ+T3+rAgAAqQUAAA4AAAAA&#10;AAAAAAAAAAAALgIAAGRycy9lMm9Eb2MueG1sUEsBAi0AFAAGAAgAAAAhADvElf/hAAAADQEAAA8A&#10;AAAAAAAAAAAAAAAABQUAAGRycy9kb3ducmV2LnhtbFBLBQYAAAAABAAEAPMAAAATBgAAAAA=&#10;" filled="f" stroked="f">
              <v:textbox inset="0,0,0,0">
                <w:txbxContent>
                  <w:p w:rsidR="00307E40" w:rsidRPr="003170E2" w:rsidRDefault="006C13B8" w:rsidP="00307E40">
                    <w:pPr>
                      <w:pStyle w:val="ISEPagenumber"/>
                      <w:rPr>
                        <w:b w:val="0"/>
                      </w:rPr>
                    </w:pPr>
                    <w:r w:rsidRPr="00B304F4">
                      <w:rPr>
                        <w:color w:val="auto"/>
                      </w:rPr>
                      <w:fldChar w:fldCharType="begin"/>
                    </w:r>
                    <w:r w:rsidR="00307E40" w:rsidRPr="00B304F4">
                      <w:rPr>
                        <w:color w:val="auto"/>
                      </w:rPr>
                      <w:instrText xml:space="preserve"> PAGE </w:instrText>
                    </w:r>
                    <w:r w:rsidRPr="00B304F4">
                      <w:rPr>
                        <w:color w:val="auto"/>
                      </w:rPr>
                      <w:fldChar w:fldCharType="separate"/>
                    </w:r>
                    <w:r w:rsidR="00A77A0D">
                      <w:rPr>
                        <w:noProof/>
                        <w:color w:val="auto"/>
                      </w:rPr>
                      <w:t>2</w:t>
                    </w:r>
                    <w:r w:rsidRPr="00B304F4">
                      <w:rPr>
                        <w:color w:val="auto"/>
                      </w:rPr>
                      <w:fldChar w:fldCharType="end"/>
                    </w:r>
                    <w:r w:rsidR="00307E40">
                      <w:t xml:space="preserve"> </w:t>
                    </w:r>
                    <w:r w:rsidR="00307E40" w:rsidRPr="003170E2">
                      <w:rPr>
                        <w:b w:val="0"/>
                      </w:rPr>
                      <w:t xml:space="preserve">of </w:t>
                    </w:r>
                    <w:r w:rsidRPr="003170E2">
                      <w:rPr>
                        <w:b w:val="0"/>
                      </w:rPr>
                      <w:fldChar w:fldCharType="begin"/>
                    </w:r>
                    <w:r w:rsidR="00307E40"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v:textbox>
              <w10:wrap anchorx="page" anchory="page"/>
              <w10:anchorlock/>
            </v:shape>
          </w:pict>
        </mc:Fallback>
      </mc:AlternateContent>
    </w:r>
    <w:r w:rsidRPr="00A71A26">
      <w:rPr>
        <w:rFonts w:asciiTheme="minorHAnsi" w:hAnsiTheme="minorHAnsi" w:cstheme="minorHAnsi"/>
        <w:noProof/>
        <w:sz w:val="18"/>
        <w:szCs w:val="18"/>
        <w:lang w:val="en-IE" w:eastAsia="en-IE"/>
      </w:rPr>
      <mc:AlternateContent>
        <mc:Choice Requires="wps">
          <w:drawing>
            <wp:anchor distT="0" distB="0" distL="114300" distR="114300" simplePos="0" relativeHeight="251660800"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6D7" w:rsidRPr="003170E2" w:rsidRDefault="006C13B8" w:rsidP="006B36D7">
                          <w:pPr>
                            <w:pStyle w:val="ISEPagenumber"/>
                            <w:rPr>
                              <w:b w:val="0"/>
                            </w:rPr>
                          </w:pPr>
                          <w:r w:rsidRPr="00B304F4">
                            <w:rPr>
                              <w:color w:val="auto"/>
                            </w:rPr>
                            <w:fldChar w:fldCharType="begin"/>
                          </w:r>
                          <w:r w:rsidR="006B36D7" w:rsidRPr="00B304F4">
                            <w:rPr>
                              <w:color w:val="auto"/>
                            </w:rPr>
                            <w:instrText xml:space="preserve"> PAGE </w:instrText>
                          </w:r>
                          <w:r w:rsidRPr="00B304F4">
                            <w:rPr>
                              <w:color w:val="auto"/>
                            </w:rPr>
                            <w:fldChar w:fldCharType="separate"/>
                          </w:r>
                          <w:r w:rsidR="00A77A0D">
                            <w:rPr>
                              <w:noProof/>
                              <w:color w:val="auto"/>
                            </w:rPr>
                            <w:t>2</w:t>
                          </w:r>
                          <w:r w:rsidRPr="00B304F4">
                            <w:rPr>
                              <w:color w:val="auto"/>
                            </w:rPr>
                            <w:fldChar w:fldCharType="end"/>
                          </w:r>
                          <w:r w:rsidR="006B36D7">
                            <w:t xml:space="preserve"> </w:t>
                          </w:r>
                          <w:r w:rsidR="006B36D7" w:rsidRPr="003170E2">
                            <w:rPr>
                              <w:b w:val="0"/>
                            </w:rPr>
                            <w:t xml:space="preserve">of </w:t>
                          </w:r>
                          <w:r w:rsidRPr="003170E2">
                            <w:rPr>
                              <w:b w:val="0"/>
                            </w:rPr>
                            <w:fldChar w:fldCharType="begin"/>
                          </w:r>
                          <w:r w:rsidR="006B36D7"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1.05pt;margin-top:798.65pt;width:39.7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ig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BJ87igrwIAALAFAAAO&#10;AAAAAAAAAAAAAAAAAC4CAABkcnMvZTJvRG9jLnhtbFBLAQItABQABgAIAAAAIQA7xJX/4QAAAA0B&#10;AAAPAAAAAAAAAAAAAAAAAAkFAABkcnMvZG93bnJldi54bWxQSwUGAAAAAAQABADzAAAAFwYAAAAA&#10;" filled="f" stroked="f">
              <v:textbox inset="0,0,0,0">
                <w:txbxContent>
                  <w:p w:rsidR="006B36D7" w:rsidRPr="003170E2" w:rsidRDefault="006C13B8" w:rsidP="006B36D7">
                    <w:pPr>
                      <w:pStyle w:val="ISEPagenumber"/>
                      <w:rPr>
                        <w:b w:val="0"/>
                      </w:rPr>
                    </w:pPr>
                    <w:r w:rsidRPr="00B304F4">
                      <w:rPr>
                        <w:color w:val="auto"/>
                      </w:rPr>
                      <w:fldChar w:fldCharType="begin"/>
                    </w:r>
                    <w:r w:rsidR="006B36D7" w:rsidRPr="00B304F4">
                      <w:rPr>
                        <w:color w:val="auto"/>
                      </w:rPr>
                      <w:instrText xml:space="preserve"> PAGE </w:instrText>
                    </w:r>
                    <w:r w:rsidRPr="00B304F4">
                      <w:rPr>
                        <w:color w:val="auto"/>
                      </w:rPr>
                      <w:fldChar w:fldCharType="separate"/>
                    </w:r>
                    <w:r w:rsidR="00A77A0D">
                      <w:rPr>
                        <w:noProof/>
                        <w:color w:val="auto"/>
                      </w:rPr>
                      <w:t>2</w:t>
                    </w:r>
                    <w:r w:rsidRPr="00B304F4">
                      <w:rPr>
                        <w:color w:val="auto"/>
                      </w:rPr>
                      <w:fldChar w:fldCharType="end"/>
                    </w:r>
                    <w:r w:rsidR="006B36D7">
                      <w:t xml:space="preserve"> </w:t>
                    </w:r>
                    <w:r w:rsidR="006B36D7" w:rsidRPr="003170E2">
                      <w:rPr>
                        <w:b w:val="0"/>
                      </w:rPr>
                      <w:t xml:space="preserve">of </w:t>
                    </w:r>
                    <w:r w:rsidRPr="003170E2">
                      <w:rPr>
                        <w:b w:val="0"/>
                      </w:rPr>
                      <w:fldChar w:fldCharType="begin"/>
                    </w:r>
                    <w:r w:rsidR="006B36D7"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v:textbox>
              <w10:wrap anchorx="page" anchory="page"/>
              <w10:anchorlock/>
            </v:shape>
          </w:pict>
        </mc:Fallback>
      </mc:AlternateContent>
    </w:r>
    <w:r w:rsidR="006B36D7" w:rsidRPr="00A71A26">
      <w:rPr>
        <w:rFonts w:asciiTheme="minorHAnsi" w:hAnsiTheme="minorHAnsi" w:cstheme="minorHAnsi"/>
        <w:sz w:val="18"/>
        <w:szCs w:val="18"/>
      </w:rPr>
      <w:t xml:space="preserve">Submit completed form to </w:t>
    </w:r>
    <w:hyperlink r:id="rId1" w:history="1">
      <w:r w:rsidR="00A77A0D" w:rsidRPr="0010002A">
        <w:rPr>
          <w:rStyle w:val="Hyperlink"/>
          <w:rFonts w:asciiTheme="minorHAnsi" w:hAnsiTheme="minorHAnsi" w:cstheme="minorHAnsi"/>
          <w:sz w:val="18"/>
          <w:szCs w:val="18"/>
        </w:rPr>
        <w:t>euronextgrowth@euronext.com</w:t>
      </w:r>
    </w:hyperlink>
    <w:r w:rsidR="00A77A0D">
      <w:rPr>
        <w:rStyle w:val="ISEFooterBlackBoldChar"/>
        <w:rFonts w:asciiTheme="minorHAnsi" w:hAnsiTheme="minorHAnsi" w:cstheme="minorHAnsi"/>
        <w:color w:val="auto"/>
        <w:sz w:val="18"/>
        <w:szCs w:val="18"/>
      </w:rPr>
      <w:t xml:space="preserve"> </w:t>
    </w:r>
    <w:r w:rsidR="006B36D7" w:rsidRPr="00A71A26">
      <w:rPr>
        <w:rFonts w:asciiTheme="minorHAnsi" w:hAnsiTheme="minorHAnsi" w:cstheme="minorHAnsi"/>
        <w:sz w:val="18"/>
        <w:szCs w:val="18"/>
      </w:rPr>
      <w:t xml:space="preserve"> in PDF form</w:t>
    </w:r>
    <w:r w:rsidR="006B36D7" w:rsidRPr="00A71A26">
      <w:rPr>
        <w:rStyle w:val="ISEFooterBlackBoldChar"/>
        <w:rFonts w:asciiTheme="minorHAnsi" w:hAnsiTheme="minorHAnsi" w:cstheme="minorHAnsi"/>
        <w:color w:val="auto"/>
        <w:sz w:val="18"/>
        <w:szCs w:val="18"/>
      </w:rPr>
      <w:t xml:space="preserve"> </w:t>
    </w:r>
    <w:r w:rsidR="006B36D7" w:rsidRPr="00A71A26">
      <w:rPr>
        <w:rFonts w:asciiTheme="minorHAnsi" w:hAnsiTheme="minorHAnsi" w:cstheme="minorHAnsi"/>
        <w:sz w:val="18"/>
        <w:szCs w:val="18"/>
      </w:rPr>
      <w:t xml:space="preserve">or in writing to </w:t>
    </w:r>
    <w:r w:rsidR="00D0025B" w:rsidRPr="00A71A26">
      <w:rPr>
        <w:rFonts w:asciiTheme="minorHAnsi" w:hAnsiTheme="minorHAnsi" w:cstheme="minorHAnsi"/>
        <w:b/>
        <w:color w:val="auto"/>
        <w:sz w:val="18"/>
        <w:szCs w:val="18"/>
      </w:rPr>
      <w:t>Regulation</w:t>
    </w:r>
    <w:r w:rsidR="006B36D7" w:rsidRPr="00A71A26">
      <w:rPr>
        <w:rFonts w:asciiTheme="minorHAnsi" w:hAnsiTheme="minorHAnsi" w:cstheme="minorHAnsi"/>
        <w:b/>
        <w:color w:val="auto"/>
        <w:sz w:val="18"/>
        <w:szCs w:val="18"/>
      </w:rPr>
      <w:t xml:space="preserve"> Department, </w:t>
    </w:r>
    <w:r w:rsidR="001E5B89" w:rsidRPr="00A71A26">
      <w:rPr>
        <w:rFonts w:asciiTheme="minorHAnsi" w:hAnsiTheme="minorHAnsi" w:cstheme="minorHAnsi"/>
        <w:b/>
        <w:color w:val="auto"/>
        <w:sz w:val="18"/>
        <w:szCs w:val="18"/>
      </w:rPr>
      <w:t>Euronext Dublin</w:t>
    </w:r>
    <w:r w:rsidR="006B36D7" w:rsidRPr="00A71A26">
      <w:rPr>
        <w:rFonts w:asciiTheme="minorHAnsi" w:hAnsiTheme="minorHAnsi" w:cstheme="minorHAnsi"/>
        <w:b/>
        <w:color w:val="auto"/>
        <w:sz w:val="18"/>
        <w:szCs w:val="18"/>
      </w:rPr>
      <w:t>, 28 Anglesea Street, Dublin 2, 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D7" w:rsidRPr="00A71A26" w:rsidRDefault="00C555F7" w:rsidP="006B36D7">
    <w:pPr>
      <w:pStyle w:val="ISEFooterGreen"/>
      <w:rPr>
        <w:rFonts w:ascii="Calibri" w:hAnsi="Calibri" w:cs="Calibri"/>
        <w:b/>
        <w:color w:val="auto"/>
        <w:sz w:val="18"/>
        <w:szCs w:val="18"/>
      </w:rPr>
    </w:pPr>
    <w:r w:rsidRPr="00A71A26">
      <w:rPr>
        <w:rFonts w:ascii="Calibri" w:hAnsi="Calibri" w:cs="Calibri"/>
        <w:noProof/>
        <w:sz w:val="18"/>
        <w:szCs w:val="18"/>
        <w:lang w:val="en-IE" w:eastAsia="en-IE"/>
      </w:rPr>
      <mc:AlternateContent>
        <mc:Choice Requires="wps">
          <w:drawing>
            <wp:anchor distT="0" distB="0" distL="114300" distR="114300" simplePos="0" relativeHeight="251655680"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4C" w:rsidRPr="003170E2" w:rsidRDefault="006C13B8" w:rsidP="003170E2">
                          <w:pPr>
                            <w:pStyle w:val="ISEPagenumber"/>
                            <w:rPr>
                              <w:b w:val="0"/>
                            </w:rPr>
                          </w:pPr>
                          <w:r w:rsidRPr="00B304F4">
                            <w:rPr>
                              <w:color w:val="auto"/>
                            </w:rPr>
                            <w:fldChar w:fldCharType="begin"/>
                          </w:r>
                          <w:r w:rsidR="00834F4C" w:rsidRPr="00B304F4">
                            <w:rPr>
                              <w:color w:val="auto"/>
                            </w:rPr>
                            <w:instrText xml:space="preserve"> PAGE </w:instrText>
                          </w:r>
                          <w:r w:rsidRPr="00B304F4">
                            <w:rPr>
                              <w:color w:val="auto"/>
                            </w:rPr>
                            <w:fldChar w:fldCharType="separate"/>
                          </w:r>
                          <w:r w:rsidR="00A77A0D">
                            <w:rPr>
                              <w:noProof/>
                              <w:color w:val="auto"/>
                            </w:rPr>
                            <w:t>1</w:t>
                          </w:r>
                          <w:r w:rsidRPr="00B304F4">
                            <w:rPr>
                              <w:color w:val="auto"/>
                            </w:rPr>
                            <w:fldChar w:fldCharType="end"/>
                          </w:r>
                          <w:r w:rsidR="00834F4C">
                            <w:t xml:space="preserve"> </w:t>
                          </w:r>
                          <w:r w:rsidR="00834F4C" w:rsidRPr="003170E2">
                            <w:rPr>
                              <w:b w:val="0"/>
                            </w:rPr>
                            <w:t xml:space="preserve">of </w:t>
                          </w:r>
                          <w:r w:rsidRPr="003170E2">
                            <w:rPr>
                              <w:b w:val="0"/>
                            </w:rPr>
                            <w:fldChar w:fldCharType="begin"/>
                          </w:r>
                          <w:r w:rsidR="00834F4C"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1.05pt;margin-top:798.65pt;width:39.7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C9hQz1rwIAAK8FAAAO&#10;AAAAAAAAAAAAAAAAAC4CAABkcnMvZTJvRG9jLnhtbFBLAQItABQABgAIAAAAIQA7xJX/4QAAAA0B&#10;AAAPAAAAAAAAAAAAAAAAAAkFAABkcnMvZG93bnJldi54bWxQSwUGAAAAAAQABADzAAAAFwYAAAAA&#10;" filled="f" stroked="f">
              <v:textbox inset="0,0,0,0">
                <w:txbxContent>
                  <w:p w:rsidR="00834F4C" w:rsidRPr="003170E2" w:rsidRDefault="006C13B8" w:rsidP="003170E2">
                    <w:pPr>
                      <w:pStyle w:val="ISEPagenumber"/>
                      <w:rPr>
                        <w:b w:val="0"/>
                      </w:rPr>
                    </w:pPr>
                    <w:r w:rsidRPr="00B304F4">
                      <w:rPr>
                        <w:color w:val="auto"/>
                      </w:rPr>
                      <w:fldChar w:fldCharType="begin"/>
                    </w:r>
                    <w:r w:rsidR="00834F4C" w:rsidRPr="00B304F4">
                      <w:rPr>
                        <w:color w:val="auto"/>
                      </w:rPr>
                      <w:instrText xml:space="preserve"> PAGE </w:instrText>
                    </w:r>
                    <w:r w:rsidRPr="00B304F4">
                      <w:rPr>
                        <w:color w:val="auto"/>
                      </w:rPr>
                      <w:fldChar w:fldCharType="separate"/>
                    </w:r>
                    <w:r w:rsidR="00A77A0D">
                      <w:rPr>
                        <w:noProof/>
                        <w:color w:val="auto"/>
                      </w:rPr>
                      <w:t>1</w:t>
                    </w:r>
                    <w:r w:rsidRPr="00B304F4">
                      <w:rPr>
                        <w:color w:val="auto"/>
                      </w:rPr>
                      <w:fldChar w:fldCharType="end"/>
                    </w:r>
                    <w:r w:rsidR="00834F4C">
                      <w:t xml:space="preserve"> </w:t>
                    </w:r>
                    <w:r w:rsidR="00834F4C" w:rsidRPr="003170E2">
                      <w:rPr>
                        <w:b w:val="0"/>
                      </w:rPr>
                      <w:t xml:space="preserve">of </w:t>
                    </w:r>
                    <w:r w:rsidRPr="003170E2">
                      <w:rPr>
                        <w:b w:val="0"/>
                      </w:rPr>
                      <w:fldChar w:fldCharType="begin"/>
                    </w:r>
                    <w:r w:rsidR="00834F4C"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v:textbox>
              <w10:wrap anchorx="page" anchory="page"/>
              <w10:anchorlock/>
            </v:shape>
          </w:pict>
        </mc:Fallback>
      </mc:AlternateContent>
    </w:r>
    <w:r w:rsidRPr="00A71A26">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6D7" w:rsidRPr="003170E2" w:rsidRDefault="006C13B8" w:rsidP="006B36D7">
                          <w:pPr>
                            <w:pStyle w:val="ISEPagenumber"/>
                            <w:rPr>
                              <w:b w:val="0"/>
                            </w:rPr>
                          </w:pPr>
                          <w:r w:rsidRPr="00B304F4">
                            <w:rPr>
                              <w:color w:val="auto"/>
                            </w:rPr>
                            <w:fldChar w:fldCharType="begin"/>
                          </w:r>
                          <w:r w:rsidR="006B36D7" w:rsidRPr="00B304F4">
                            <w:rPr>
                              <w:color w:val="auto"/>
                            </w:rPr>
                            <w:instrText xml:space="preserve"> PAGE </w:instrText>
                          </w:r>
                          <w:r w:rsidRPr="00B304F4">
                            <w:rPr>
                              <w:color w:val="auto"/>
                            </w:rPr>
                            <w:fldChar w:fldCharType="separate"/>
                          </w:r>
                          <w:r w:rsidR="00A77A0D">
                            <w:rPr>
                              <w:noProof/>
                              <w:color w:val="auto"/>
                            </w:rPr>
                            <w:t>1</w:t>
                          </w:r>
                          <w:r w:rsidRPr="00B304F4">
                            <w:rPr>
                              <w:color w:val="auto"/>
                            </w:rPr>
                            <w:fldChar w:fldCharType="end"/>
                          </w:r>
                          <w:r w:rsidR="006B36D7">
                            <w:t xml:space="preserve"> </w:t>
                          </w:r>
                          <w:r w:rsidR="006B36D7" w:rsidRPr="003170E2">
                            <w:rPr>
                              <w:b w:val="0"/>
                            </w:rPr>
                            <w:t xml:space="preserve">of </w:t>
                          </w:r>
                          <w:r w:rsidRPr="003170E2">
                            <w:rPr>
                              <w:b w:val="0"/>
                            </w:rPr>
                            <w:fldChar w:fldCharType="begin"/>
                          </w:r>
                          <w:r w:rsidR="006B36D7"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I/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" filled="f" stroked="f">
              <v:textbox inset="0,0,0,0">
                <w:txbxContent>
                  <w:p w:rsidR="006B36D7" w:rsidRPr="003170E2" w:rsidRDefault="006C13B8" w:rsidP="006B36D7">
                    <w:pPr>
                      <w:pStyle w:val="ISEPagenumber"/>
                      <w:rPr>
                        <w:b w:val="0"/>
                      </w:rPr>
                    </w:pPr>
                    <w:r w:rsidRPr="00B304F4">
                      <w:rPr>
                        <w:color w:val="auto"/>
                      </w:rPr>
                      <w:fldChar w:fldCharType="begin"/>
                    </w:r>
                    <w:r w:rsidR="006B36D7" w:rsidRPr="00B304F4">
                      <w:rPr>
                        <w:color w:val="auto"/>
                      </w:rPr>
                      <w:instrText xml:space="preserve"> PAGE </w:instrText>
                    </w:r>
                    <w:r w:rsidRPr="00B304F4">
                      <w:rPr>
                        <w:color w:val="auto"/>
                      </w:rPr>
                      <w:fldChar w:fldCharType="separate"/>
                    </w:r>
                    <w:r w:rsidR="00A77A0D">
                      <w:rPr>
                        <w:noProof/>
                        <w:color w:val="auto"/>
                      </w:rPr>
                      <w:t>1</w:t>
                    </w:r>
                    <w:r w:rsidRPr="00B304F4">
                      <w:rPr>
                        <w:color w:val="auto"/>
                      </w:rPr>
                      <w:fldChar w:fldCharType="end"/>
                    </w:r>
                    <w:r w:rsidR="006B36D7">
                      <w:t xml:space="preserve"> </w:t>
                    </w:r>
                    <w:r w:rsidR="006B36D7" w:rsidRPr="003170E2">
                      <w:rPr>
                        <w:b w:val="0"/>
                      </w:rPr>
                      <w:t xml:space="preserve">of </w:t>
                    </w:r>
                    <w:r w:rsidRPr="003170E2">
                      <w:rPr>
                        <w:b w:val="0"/>
                      </w:rPr>
                      <w:fldChar w:fldCharType="begin"/>
                    </w:r>
                    <w:r w:rsidR="006B36D7" w:rsidRPr="003170E2">
                      <w:rPr>
                        <w:b w:val="0"/>
                      </w:rPr>
                      <w:instrText xml:space="preserve"> NUMPAGES </w:instrText>
                    </w:r>
                    <w:r w:rsidRPr="003170E2">
                      <w:rPr>
                        <w:b w:val="0"/>
                      </w:rPr>
                      <w:fldChar w:fldCharType="separate"/>
                    </w:r>
                    <w:r w:rsidR="00A77A0D">
                      <w:rPr>
                        <w:b w:val="0"/>
                        <w:noProof/>
                      </w:rPr>
                      <w:t>6</w:t>
                    </w:r>
                    <w:r w:rsidRPr="003170E2">
                      <w:rPr>
                        <w:b w:val="0"/>
                      </w:rPr>
                      <w:fldChar w:fldCharType="end"/>
                    </w:r>
                  </w:p>
                </w:txbxContent>
              </v:textbox>
              <w10:wrap anchorx="page" anchory="page"/>
              <w10:anchorlock/>
            </v:shape>
          </w:pict>
        </mc:Fallback>
      </mc:AlternateContent>
    </w:r>
    <w:r w:rsidR="006B36D7" w:rsidRPr="00A71A26">
      <w:rPr>
        <w:rFonts w:ascii="Calibri" w:hAnsi="Calibri" w:cs="Calibri"/>
        <w:sz w:val="18"/>
        <w:szCs w:val="18"/>
      </w:rPr>
      <w:t xml:space="preserve">Submit completed form to </w:t>
    </w:r>
    <w:hyperlink r:id="rId1" w:history="1">
      <w:r w:rsidR="00A77A0D" w:rsidRPr="0010002A">
        <w:rPr>
          <w:rStyle w:val="Hyperlink"/>
          <w:rFonts w:ascii="Calibri" w:hAnsi="Calibri" w:cs="Calibri"/>
          <w:sz w:val="18"/>
          <w:szCs w:val="18"/>
        </w:rPr>
        <w:t>euronextgrowth@euronext.com</w:t>
      </w:r>
    </w:hyperlink>
    <w:r w:rsidR="006B36D7" w:rsidRPr="00A71A26">
      <w:rPr>
        <w:rFonts w:ascii="Calibri" w:hAnsi="Calibri" w:cs="Calibri"/>
        <w:sz w:val="18"/>
        <w:szCs w:val="18"/>
      </w:rPr>
      <w:t xml:space="preserve"> in PDF form</w:t>
    </w:r>
    <w:r w:rsidR="006B36D7" w:rsidRPr="00A71A26">
      <w:rPr>
        <w:rStyle w:val="ISEFooterBlackBoldChar"/>
        <w:rFonts w:ascii="Calibri" w:hAnsi="Calibri" w:cs="Calibri"/>
        <w:color w:val="auto"/>
        <w:sz w:val="18"/>
        <w:szCs w:val="18"/>
      </w:rPr>
      <w:t xml:space="preserve"> </w:t>
    </w:r>
    <w:r w:rsidR="006B36D7" w:rsidRPr="00A71A26">
      <w:rPr>
        <w:rFonts w:ascii="Calibri" w:hAnsi="Calibri" w:cs="Calibri"/>
        <w:sz w:val="18"/>
        <w:szCs w:val="18"/>
      </w:rPr>
      <w:t xml:space="preserve">or in writing to </w:t>
    </w:r>
    <w:r w:rsidR="00D0025B" w:rsidRPr="00A71A26">
      <w:rPr>
        <w:rFonts w:ascii="Calibri" w:hAnsi="Calibri" w:cs="Calibri"/>
        <w:b/>
        <w:color w:val="auto"/>
        <w:sz w:val="18"/>
        <w:szCs w:val="18"/>
      </w:rPr>
      <w:t>Regulation</w:t>
    </w:r>
    <w:r w:rsidR="006B36D7" w:rsidRPr="00A71A26">
      <w:rPr>
        <w:rFonts w:ascii="Calibri" w:hAnsi="Calibri" w:cs="Calibri"/>
        <w:b/>
        <w:color w:val="auto"/>
        <w:sz w:val="18"/>
        <w:szCs w:val="18"/>
      </w:rPr>
      <w:t xml:space="preserve"> Department, </w:t>
    </w:r>
    <w:r w:rsidR="001E5B89" w:rsidRPr="00A71A26">
      <w:rPr>
        <w:rFonts w:ascii="Calibri" w:hAnsi="Calibri" w:cs="Calibri"/>
        <w:b/>
        <w:color w:val="auto"/>
        <w:sz w:val="18"/>
        <w:szCs w:val="18"/>
      </w:rPr>
      <w:t>Euronext Dublin</w:t>
    </w:r>
    <w:r w:rsidR="006B36D7" w:rsidRPr="00A71A26">
      <w:rPr>
        <w:rFonts w:ascii="Calibri" w:hAnsi="Calibri" w:cs="Calibri"/>
        <w:b/>
        <w:color w:val="auto"/>
        <w:sz w:val="18"/>
        <w:szCs w:val="18"/>
      </w:rPr>
      <w:t>, 28 Anglesea Street, Dublin 2,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F7" w:rsidRDefault="00C555F7">
      <w:r>
        <w:separator/>
      </w:r>
    </w:p>
  </w:footnote>
  <w:footnote w:type="continuationSeparator" w:id="0">
    <w:p w:rsidR="00C555F7" w:rsidRDefault="00C5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Pr="00A71A26" w:rsidRDefault="00C555F7" w:rsidP="00997F5A">
    <w:pPr>
      <w:pStyle w:val="ISEHeader"/>
      <w:rPr>
        <w:rFonts w:ascii="Calibri" w:hAnsi="Calibri" w:cs="Calibri"/>
        <w:sz w:val="18"/>
        <w:szCs w:val="18"/>
      </w:rPr>
    </w:pPr>
    <w:r w:rsidRPr="00A71A26">
      <w:rPr>
        <w:rFonts w:ascii="Calibri" w:hAnsi="Calibri" w:cs="Calibri"/>
        <w:noProof/>
        <w:sz w:val="18"/>
        <w:szCs w:val="18"/>
        <w:lang w:val="en-IE" w:eastAsia="en-IE"/>
      </w:rPr>
      <mc:AlternateContent>
        <mc:Choice Requires="wps">
          <w:drawing>
            <wp:anchor distT="4294967294" distB="4294967294" distL="114300" distR="114300" simplePos="0" relativeHeight="251656704" behindDoc="0" locked="1" layoutInCell="1" allowOverlap="1">
              <wp:simplePos x="0" y="0"/>
              <wp:positionH relativeFrom="page">
                <wp:posOffset>1423035</wp:posOffset>
              </wp:positionH>
              <wp:positionV relativeFrom="page">
                <wp:posOffset>440054</wp:posOffset>
              </wp:positionV>
              <wp:extent cx="5328285" cy="0"/>
              <wp:effectExtent l="0" t="0" r="2476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CE5F"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GdP+kY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1E5B89" w:rsidRPr="00A71A26">
      <w:rPr>
        <w:rFonts w:ascii="Calibri" w:hAnsi="Calibri" w:cs="Calibri"/>
        <w:sz w:val="18"/>
        <w:szCs w:val="18"/>
      </w:rPr>
      <w:t>Euronext Dublin</w:t>
    </w:r>
    <w:r w:rsidR="00834F4C" w:rsidRPr="00A71A26">
      <w:rPr>
        <w:rFonts w:ascii="Calibri" w:hAnsi="Calibri" w:cs="Calibri"/>
        <w:sz w:val="18"/>
        <w:szCs w:val="18"/>
      </w:rPr>
      <w:t xml:space="preserve"> – </w:t>
    </w:r>
    <w:r w:rsidR="00F73C0B" w:rsidRPr="00A71A26">
      <w:rPr>
        <w:rFonts w:ascii="Calibri" w:hAnsi="Calibri" w:cs="Calibri"/>
        <w:b/>
        <w:sz w:val="18"/>
        <w:szCs w:val="18"/>
      </w:rPr>
      <w:t>Euronext Growth</w:t>
    </w:r>
    <w:r w:rsidR="00CD603D" w:rsidRPr="00A71A26">
      <w:rPr>
        <w:rFonts w:ascii="Calibri" w:hAnsi="Calibri" w:cs="Calibri"/>
        <w:b/>
        <w:sz w:val="18"/>
        <w:szCs w:val="18"/>
      </w:rPr>
      <w:t xml:space="preserve"> Adviser</w:t>
    </w:r>
    <w:r w:rsidR="00834F4C" w:rsidRPr="00A71A26">
      <w:rPr>
        <w:rFonts w:ascii="Calibri" w:hAnsi="Calibri" w:cs="Calibri"/>
        <w:b/>
        <w:sz w:val="18"/>
        <w:szCs w:val="18"/>
      </w:rPr>
      <w:t xml:space="preserve"> </w:t>
    </w:r>
    <w:r w:rsidR="00CD1BE5" w:rsidRPr="00A71A26">
      <w:rPr>
        <w:rFonts w:ascii="Calibri" w:hAnsi="Calibri" w:cs="Calibri"/>
        <w:b/>
        <w:sz w:val="18"/>
        <w:szCs w:val="18"/>
      </w:rPr>
      <w:t xml:space="preserve">Executive </w:t>
    </w:r>
    <w:r w:rsidR="003551EA" w:rsidRPr="00A71A26">
      <w:rPr>
        <w:rFonts w:ascii="Calibri" w:hAnsi="Calibri" w:cs="Calibri"/>
        <w:b/>
        <w:sz w:val="18"/>
        <w:szCs w:val="1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Default="00C555F7">
    <w:r>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1440180</wp:posOffset>
              </wp:positionH>
              <wp:positionV relativeFrom="page">
                <wp:posOffset>127635</wp:posOffset>
              </wp:positionV>
              <wp:extent cx="5338445" cy="4000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4C" w:rsidRDefault="001E5B89">
                          <w:r>
                            <w:rPr>
                              <w:noProof/>
                              <w:lang w:val="en-IE" w:eastAsia="en-IE"/>
                            </w:rPr>
                            <w:drawing>
                              <wp:inline distT="0" distB="0" distL="0" distR="0" wp14:anchorId="42AB0647" wp14:editId="361CB081">
                                <wp:extent cx="2808605" cy="1203325"/>
                                <wp:effectExtent l="0" t="0" r="0" b="0"/>
                                <wp:docPr id="2" name="Picture 2" descr="C:\Users\aisling\AppData\Local\Microsoft\Windows\Temporary Internet Files\Content.Outlook\5E6AT5RG\euronext_colour (1).jpg"/>
                                <wp:cNvGraphicFramePr/>
                                <a:graphic xmlns:a="http://schemas.openxmlformats.org/drawingml/2006/main">
                                  <a:graphicData uri="http://schemas.openxmlformats.org/drawingml/2006/picture">
                                    <pic:pic xmlns:pic="http://schemas.openxmlformats.org/drawingml/2006/picture">
                                      <pic:nvPicPr>
                                        <pic:cNvPr id="8" name="Picture 8" descr="C:\Users\aisling\AppData\Local\Microsoft\Windows\Temporary Internet Files\Content.Outlook\5E6AT5RG\euronext_colour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605" cy="12033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13.4pt;margin-top:10.05pt;width:420.3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nfgIAAAc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" stroked="f">
              <v:textbox style="mso-fit-shape-to-text:t" inset="0,0,0,0">
                <w:txbxContent>
                  <w:p w:rsidR="00834F4C" w:rsidRDefault="001E5B89">
                    <w:r>
                      <w:rPr>
                        <w:noProof/>
                        <w:lang w:val="en-IE" w:eastAsia="en-IE"/>
                      </w:rPr>
                      <w:drawing>
                        <wp:inline distT="0" distB="0" distL="0" distR="0" wp14:anchorId="42AB0647" wp14:editId="361CB081">
                          <wp:extent cx="2808605" cy="1203325"/>
                          <wp:effectExtent l="0" t="0" r="0" b="0"/>
                          <wp:docPr id="2" name="Picture 2" descr="C:\Users\aisling\AppData\Local\Microsoft\Windows\Temporary Internet Files\Content.Outlook\5E6AT5RG\euronext_colour (1).jpg"/>
                          <wp:cNvGraphicFramePr/>
                          <a:graphic xmlns:a="http://schemas.openxmlformats.org/drawingml/2006/main">
                            <a:graphicData uri="http://schemas.openxmlformats.org/drawingml/2006/picture">
                              <pic:pic xmlns:pic="http://schemas.openxmlformats.org/drawingml/2006/picture">
                                <pic:nvPicPr>
                                  <pic:cNvPr id="8" name="Picture 8" descr="C:\Users\aisling\AppData\Local\Microsoft\Windows\Temporary Internet Files\Content.Outlook\5E6AT5RG\euronext_colour (1).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605" cy="1203325"/>
                                  </a:xfrm>
                                  <a:prstGeom prst="rect">
                                    <a:avLst/>
                                  </a:prstGeom>
                                  <a:noFill/>
                                  <a:ln>
                                    <a:noFill/>
                                  </a:ln>
                                </pic:spPr>
                              </pic:pic>
                            </a:graphicData>
                          </a:graphic>
                        </wp:inline>
                      </w:drawing>
                    </w:r>
                  </w:p>
                </w:txbxContent>
              </v:textbox>
              <w10:wrap anchorx="page" anchory="page"/>
              <w10:anchorlock/>
            </v:shape>
          </w:pict>
        </mc:Fallback>
      </mc:AlternateContent>
    </w:r>
    <w:r>
      <w:rPr>
        <w:noProof/>
        <w:lang w:val="en-IE" w:eastAsia="en-IE"/>
      </w:rPr>
      <mc:AlternateContent>
        <mc:Choice Requires="wps">
          <w:drawing>
            <wp:anchor distT="4294967294" distB="4294967294" distL="114300" distR="114300" simplePos="0" relativeHeight="251654656" behindDoc="0" locked="1" layoutInCell="1" allowOverlap="1">
              <wp:simplePos x="0" y="0"/>
              <wp:positionH relativeFrom="page">
                <wp:posOffset>1440180</wp:posOffset>
              </wp:positionH>
              <wp:positionV relativeFrom="page">
                <wp:posOffset>954404</wp:posOffset>
              </wp:positionV>
              <wp:extent cx="5328285" cy="0"/>
              <wp:effectExtent l="0" t="0" r="2476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66B1" id="Line 3"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4pt,75.15pt" to="532.9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LjFQIAACk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" strokecolor="#2e6d30"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9"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10"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77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9"/>
  </w:num>
  <w:num w:numId="4">
    <w:abstractNumId w:val="1"/>
  </w:num>
  <w:num w:numId="5">
    <w:abstractNumId w:val="17"/>
  </w:num>
  <w:num w:numId="6">
    <w:abstractNumId w:val="3"/>
  </w:num>
  <w:num w:numId="7">
    <w:abstractNumId w:val="15"/>
  </w:num>
  <w:num w:numId="8">
    <w:abstractNumId w:val="15"/>
    <w:lvlOverride w:ilvl="0">
      <w:startOverride w:val="1"/>
    </w:lvlOverride>
  </w:num>
  <w:num w:numId="9">
    <w:abstractNumId w:val="15"/>
    <w:lvlOverride w:ilvl="0">
      <w:startOverride w:val="1"/>
    </w:lvlOverride>
  </w:num>
  <w:num w:numId="10">
    <w:abstractNumId w:val="12"/>
  </w:num>
  <w:num w:numId="11">
    <w:abstractNumId w:val="2"/>
  </w:num>
  <w:num w:numId="12">
    <w:abstractNumId w:val="11"/>
  </w:num>
  <w:num w:numId="13">
    <w:abstractNumId w:val="7"/>
  </w:num>
  <w:num w:numId="14">
    <w:abstractNumId w:val="16"/>
  </w:num>
  <w:num w:numId="15">
    <w:abstractNumId w:val="10"/>
  </w:num>
  <w:num w:numId="16">
    <w:abstractNumId w:val="14"/>
  </w:num>
  <w:num w:numId="17">
    <w:abstractNumId w:val="5"/>
  </w:num>
  <w:num w:numId="18">
    <w:abstractNumId w:val="20"/>
  </w:num>
  <w:num w:numId="19">
    <w:abstractNumId w:val="4"/>
  </w:num>
  <w:num w:numId="20">
    <w:abstractNumId w:val="6"/>
  </w:num>
  <w:num w:numId="21">
    <w:abstractNumId w:val="8"/>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43PsLdbU3IbLomPOg6sZ+Dlkj9MFR+XsM1EnHuPIS20RGxhs6JNuOGFim4ZFwafapnS/yNTnRKRDFQpnRl7GA==" w:salt="IbR+tAw4/2ZJFFNxG1k35w=="/>
  <w:defaultTabStop w:val="720"/>
  <w:characterSpacingControl w:val="doNotCompress"/>
  <w:hdrShapeDefaults>
    <o:shapedefaults v:ext="edit" spidmax="1843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F7"/>
    <w:rsid w:val="00002621"/>
    <w:rsid w:val="00005AC1"/>
    <w:rsid w:val="00006368"/>
    <w:rsid w:val="0001361F"/>
    <w:rsid w:val="00014186"/>
    <w:rsid w:val="00014949"/>
    <w:rsid w:val="000209D2"/>
    <w:rsid w:val="00041107"/>
    <w:rsid w:val="00043D18"/>
    <w:rsid w:val="00045689"/>
    <w:rsid w:val="00045ABC"/>
    <w:rsid w:val="00074687"/>
    <w:rsid w:val="0009075A"/>
    <w:rsid w:val="000A2417"/>
    <w:rsid w:val="000A517D"/>
    <w:rsid w:val="000B0B95"/>
    <w:rsid w:val="000B3216"/>
    <w:rsid w:val="000B7D10"/>
    <w:rsid w:val="000C2DFF"/>
    <w:rsid w:val="000E1743"/>
    <w:rsid w:val="000E6AB2"/>
    <w:rsid w:val="000F708A"/>
    <w:rsid w:val="00102D26"/>
    <w:rsid w:val="00105A3F"/>
    <w:rsid w:val="00110692"/>
    <w:rsid w:val="00123E17"/>
    <w:rsid w:val="00126FD2"/>
    <w:rsid w:val="00135DE9"/>
    <w:rsid w:val="00143548"/>
    <w:rsid w:val="00144A5C"/>
    <w:rsid w:val="001552BA"/>
    <w:rsid w:val="001623BE"/>
    <w:rsid w:val="00167893"/>
    <w:rsid w:val="001717F8"/>
    <w:rsid w:val="001739E6"/>
    <w:rsid w:val="001749AB"/>
    <w:rsid w:val="001840F9"/>
    <w:rsid w:val="0018419F"/>
    <w:rsid w:val="0018669E"/>
    <w:rsid w:val="00186F95"/>
    <w:rsid w:val="00193288"/>
    <w:rsid w:val="00194DDD"/>
    <w:rsid w:val="001969A8"/>
    <w:rsid w:val="001A26DA"/>
    <w:rsid w:val="001B2E3D"/>
    <w:rsid w:val="001B791B"/>
    <w:rsid w:val="001C537E"/>
    <w:rsid w:val="001C6E25"/>
    <w:rsid w:val="001E5B89"/>
    <w:rsid w:val="001F67ED"/>
    <w:rsid w:val="002142CC"/>
    <w:rsid w:val="0022507F"/>
    <w:rsid w:val="002562CF"/>
    <w:rsid w:val="00276449"/>
    <w:rsid w:val="00286618"/>
    <w:rsid w:val="002945EF"/>
    <w:rsid w:val="002A1F49"/>
    <w:rsid w:val="002A29EF"/>
    <w:rsid w:val="002B4EF1"/>
    <w:rsid w:val="002B7305"/>
    <w:rsid w:val="002C2132"/>
    <w:rsid w:val="002D338C"/>
    <w:rsid w:val="002D77D1"/>
    <w:rsid w:val="002E4F60"/>
    <w:rsid w:val="002E5043"/>
    <w:rsid w:val="002E7EF7"/>
    <w:rsid w:val="002F50A2"/>
    <w:rsid w:val="002F544D"/>
    <w:rsid w:val="002F5B11"/>
    <w:rsid w:val="00303828"/>
    <w:rsid w:val="003055FF"/>
    <w:rsid w:val="00307E40"/>
    <w:rsid w:val="003170E2"/>
    <w:rsid w:val="00321572"/>
    <w:rsid w:val="00326162"/>
    <w:rsid w:val="00335B6E"/>
    <w:rsid w:val="003416AD"/>
    <w:rsid w:val="003544CE"/>
    <w:rsid w:val="003551EA"/>
    <w:rsid w:val="00363344"/>
    <w:rsid w:val="003724CD"/>
    <w:rsid w:val="0037598C"/>
    <w:rsid w:val="0038588D"/>
    <w:rsid w:val="00390ED6"/>
    <w:rsid w:val="00394C97"/>
    <w:rsid w:val="003A0F4D"/>
    <w:rsid w:val="003C16F6"/>
    <w:rsid w:val="003D188E"/>
    <w:rsid w:val="003D3C0E"/>
    <w:rsid w:val="003D44D3"/>
    <w:rsid w:val="003D4C47"/>
    <w:rsid w:val="003F2992"/>
    <w:rsid w:val="003F4349"/>
    <w:rsid w:val="003F5185"/>
    <w:rsid w:val="00424F81"/>
    <w:rsid w:val="004251BF"/>
    <w:rsid w:val="004343E2"/>
    <w:rsid w:val="00434AC4"/>
    <w:rsid w:val="00434B9E"/>
    <w:rsid w:val="00437A0C"/>
    <w:rsid w:val="004509B3"/>
    <w:rsid w:val="0045243E"/>
    <w:rsid w:val="004524CC"/>
    <w:rsid w:val="00457983"/>
    <w:rsid w:val="00464BBC"/>
    <w:rsid w:val="00471FAC"/>
    <w:rsid w:val="004815D8"/>
    <w:rsid w:val="00483AB1"/>
    <w:rsid w:val="004866D0"/>
    <w:rsid w:val="004A02B7"/>
    <w:rsid w:val="004A3736"/>
    <w:rsid w:val="004B06CC"/>
    <w:rsid w:val="004C1761"/>
    <w:rsid w:val="004C338B"/>
    <w:rsid w:val="004E3735"/>
    <w:rsid w:val="004E5A8A"/>
    <w:rsid w:val="0050294F"/>
    <w:rsid w:val="00506CCA"/>
    <w:rsid w:val="0051669D"/>
    <w:rsid w:val="00525D4B"/>
    <w:rsid w:val="00543074"/>
    <w:rsid w:val="0055193D"/>
    <w:rsid w:val="00554557"/>
    <w:rsid w:val="005665DF"/>
    <w:rsid w:val="0057046C"/>
    <w:rsid w:val="00584B18"/>
    <w:rsid w:val="005902D9"/>
    <w:rsid w:val="005955CB"/>
    <w:rsid w:val="005B3F12"/>
    <w:rsid w:val="005B7EB6"/>
    <w:rsid w:val="005C6DAF"/>
    <w:rsid w:val="005D10B5"/>
    <w:rsid w:val="005D21F9"/>
    <w:rsid w:val="005F4EAD"/>
    <w:rsid w:val="005F7268"/>
    <w:rsid w:val="00604C64"/>
    <w:rsid w:val="00612E38"/>
    <w:rsid w:val="00625DCA"/>
    <w:rsid w:val="0064075C"/>
    <w:rsid w:val="006425C1"/>
    <w:rsid w:val="006454F5"/>
    <w:rsid w:val="00652AED"/>
    <w:rsid w:val="00652C5E"/>
    <w:rsid w:val="00655098"/>
    <w:rsid w:val="006615BB"/>
    <w:rsid w:val="00670A9D"/>
    <w:rsid w:val="0067428C"/>
    <w:rsid w:val="006778ED"/>
    <w:rsid w:val="00685513"/>
    <w:rsid w:val="0068784F"/>
    <w:rsid w:val="006957FC"/>
    <w:rsid w:val="00695839"/>
    <w:rsid w:val="00695C0D"/>
    <w:rsid w:val="00697A82"/>
    <w:rsid w:val="006A0C8D"/>
    <w:rsid w:val="006B36D7"/>
    <w:rsid w:val="006B7EBE"/>
    <w:rsid w:val="006C124B"/>
    <w:rsid w:val="006C13B8"/>
    <w:rsid w:val="006C17F1"/>
    <w:rsid w:val="006D025D"/>
    <w:rsid w:val="006D426E"/>
    <w:rsid w:val="006D777A"/>
    <w:rsid w:val="006E6160"/>
    <w:rsid w:val="006F23CA"/>
    <w:rsid w:val="006F28A1"/>
    <w:rsid w:val="006F5E36"/>
    <w:rsid w:val="006F62B3"/>
    <w:rsid w:val="00700EA2"/>
    <w:rsid w:val="007075BF"/>
    <w:rsid w:val="00713528"/>
    <w:rsid w:val="00725970"/>
    <w:rsid w:val="00733B9D"/>
    <w:rsid w:val="007423EC"/>
    <w:rsid w:val="00742873"/>
    <w:rsid w:val="0075096C"/>
    <w:rsid w:val="00750E65"/>
    <w:rsid w:val="00754613"/>
    <w:rsid w:val="00756ECF"/>
    <w:rsid w:val="00761DD4"/>
    <w:rsid w:val="0076411B"/>
    <w:rsid w:val="0077409E"/>
    <w:rsid w:val="00784AE4"/>
    <w:rsid w:val="007910C9"/>
    <w:rsid w:val="007A5592"/>
    <w:rsid w:val="007B01F7"/>
    <w:rsid w:val="007B4E00"/>
    <w:rsid w:val="007C75B2"/>
    <w:rsid w:val="007F371C"/>
    <w:rsid w:val="007F73DD"/>
    <w:rsid w:val="00830D30"/>
    <w:rsid w:val="00834F4C"/>
    <w:rsid w:val="00837886"/>
    <w:rsid w:val="00847B3E"/>
    <w:rsid w:val="008503FC"/>
    <w:rsid w:val="008570AC"/>
    <w:rsid w:val="0087004B"/>
    <w:rsid w:val="00870631"/>
    <w:rsid w:val="008843CA"/>
    <w:rsid w:val="008854EE"/>
    <w:rsid w:val="0089090E"/>
    <w:rsid w:val="00893DC1"/>
    <w:rsid w:val="00896C52"/>
    <w:rsid w:val="008A4CBD"/>
    <w:rsid w:val="008C43D3"/>
    <w:rsid w:val="008C7236"/>
    <w:rsid w:val="008C77D8"/>
    <w:rsid w:val="008D40D9"/>
    <w:rsid w:val="008E2FE9"/>
    <w:rsid w:val="008E526C"/>
    <w:rsid w:val="008E5B5B"/>
    <w:rsid w:val="008F0C9E"/>
    <w:rsid w:val="008F4801"/>
    <w:rsid w:val="00901512"/>
    <w:rsid w:val="0090528E"/>
    <w:rsid w:val="0090790E"/>
    <w:rsid w:val="009129A6"/>
    <w:rsid w:val="00913E4C"/>
    <w:rsid w:val="009144D0"/>
    <w:rsid w:val="00915AF1"/>
    <w:rsid w:val="00926411"/>
    <w:rsid w:val="00934690"/>
    <w:rsid w:val="00966926"/>
    <w:rsid w:val="009674DB"/>
    <w:rsid w:val="00970147"/>
    <w:rsid w:val="009765B5"/>
    <w:rsid w:val="00997B3D"/>
    <w:rsid w:val="00997F5A"/>
    <w:rsid w:val="009B241E"/>
    <w:rsid w:val="009B2BDB"/>
    <w:rsid w:val="009D71CC"/>
    <w:rsid w:val="009E6FAF"/>
    <w:rsid w:val="009F2489"/>
    <w:rsid w:val="00A00873"/>
    <w:rsid w:val="00A05358"/>
    <w:rsid w:val="00A06440"/>
    <w:rsid w:val="00A12744"/>
    <w:rsid w:val="00A267B1"/>
    <w:rsid w:val="00A30AD7"/>
    <w:rsid w:val="00A32840"/>
    <w:rsid w:val="00A35F9A"/>
    <w:rsid w:val="00A443C8"/>
    <w:rsid w:val="00A57112"/>
    <w:rsid w:val="00A61B05"/>
    <w:rsid w:val="00A67067"/>
    <w:rsid w:val="00A71A26"/>
    <w:rsid w:val="00A74F8D"/>
    <w:rsid w:val="00A75364"/>
    <w:rsid w:val="00A76FF3"/>
    <w:rsid w:val="00A77A0D"/>
    <w:rsid w:val="00A96665"/>
    <w:rsid w:val="00AA3210"/>
    <w:rsid w:val="00AB57F4"/>
    <w:rsid w:val="00AC5EF0"/>
    <w:rsid w:val="00AC7376"/>
    <w:rsid w:val="00AC7C58"/>
    <w:rsid w:val="00AD2A00"/>
    <w:rsid w:val="00AD3922"/>
    <w:rsid w:val="00AF0036"/>
    <w:rsid w:val="00AF2B84"/>
    <w:rsid w:val="00B02A91"/>
    <w:rsid w:val="00B15BA4"/>
    <w:rsid w:val="00B21399"/>
    <w:rsid w:val="00B25B10"/>
    <w:rsid w:val="00B304F4"/>
    <w:rsid w:val="00B31963"/>
    <w:rsid w:val="00B32E69"/>
    <w:rsid w:val="00B3729B"/>
    <w:rsid w:val="00B410C3"/>
    <w:rsid w:val="00B4391C"/>
    <w:rsid w:val="00B43C54"/>
    <w:rsid w:val="00B51ADE"/>
    <w:rsid w:val="00B60E01"/>
    <w:rsid w:val="00B673C1"/>
    <w:rsid w:val="00B74AE6"/>
    <w:rsid w:val="00B7684C"/>
    <w:rsid w:val="00B80AAE"/>
    <w:rsid w:val="00B8151D"/>
    <w:rsid w:val="00B8186D"/>
    <w:rsid w:val="00B833B7"/>
    <w:rsid w:val="00B8519D"/>
    <w:rsid w:val="00B923FD"/>
    <w:rsid w:val="00B94130"/>
    <w:rsid w:val="00B953C3"/>
    <w:rsid w:val="00BA313F"/>
    <w:rsid w:val="00BB566B"/>
    <w:rsid w:val="00BC2E01"/>
    <w:rsid w:val="00BC437B"/>
    <w:rsid w:val="00BD589C"/>
    <w:rsid w:val="00BE4A50"/>
    <w:rsid w:val="00BE5511"/>
    <w:rsid w:val="00BE60D4"/>
    <w:rsid w:val="00C07CC1"/>
    <w:rsid w:val="00C11FFF"/>
    <w:rsid w:val="00C13BF4"/>
    <w:rsid w:val="00C144BE"/>
    <w:rsid w:val="00C216A5"/>
    <w:rsid w:val="00C43D93"/>
    <w:rsid w:val="00C44BF0"/>
    <w:rsid w:val="00C507BA"/>
    <w:rsid w:val="00C52A68"/>
    <w:rsid w:val="00C54DB2"/>
    <w:rsid w:val="00C555F7"/>
    <w:rsid w:val="00C6061B"/>
    <w:rsid w:val="00C635EE"/>
    <w:rsid w:val="00C70C07"/>
    <w:rsid w:val="00CB04ED"/>
    <w:rsid w:val="00CB0919"/>
    <w:rsid w:val="00CB3CE5"/>
    <w:rsid w:val="00CB7011"/>
    <w:rsid w:val="00CC0967"/>
    <w:rsid w:val="00CC5837"/>
    <w:rsid w:val="00CC65F3"/>
    <w:rsid w:val="00CD1BE5"/>
    <w:rsid w:val="00CD603D"/>
    <w:rsid w:val="00CE188E"/>
    <w:rsid w:val="00D0025B"/>
    <w:rsid w:val="00D112EB"/>
    <w:rsid w:val="00D13B5D"/>
    <w:rsid w:val="00D214D8"/>
    <w:rsid w:val="00D21E61"/>
    <w:rsid w:val="00D2231D"/>
    <w:rsid w:val="00D276B1"/>
    <w:rsid w:val="00D3247C"/>
    <w:rsid w:val="00D42F3E"/>
    <w:rsid w:val="00D565E7"/>
    <w:rsid w:val="00D65E7B"/>
    <w:rsid w:val="00D72706"/>
    <w:rsid w:val="00D76DBE"/>
    <w:rsid w:val="00D80EDD"/>
    <w:rsid w:val="00D82005"/>
    <w:rsid w:val="00D83CB7"/>
    <w:rsid w:val="00DA6246"/>
    <w:rsid w:val="00DD546C"/>
    <w:rsid w:val="00DE7A07"/>
    <w:rsid w:val="00DF37DA"/>
    <w:rsid w:val="00DF610C"/>
    <w:rsid w:val="00E03120"/>
    <w:rsid w:val="00E077D8"/>
    <w:rsid w:val="00E14CE3"/>
    <w:rsid w:val="00E25380"/>
    <w:rsid w:val="00E26E1E"/>
    <w:rsid w:val="00E35F31"/>
    <w:rsid w:val="00E53D74"/>
    <w:rsid w:val="00E54900"/>
    <w:rsid w:val="00E558F9"/>
    <w:rsid w:val="00E60570"/>
    <w:rsid w:val="00E62283"/>
    <w:rsid w:val="00E627B6"/>
    <w:rsid w:val="00E670D8"/>
    <w:rsid w:val="00E70BC9"/>
    <w:rsid w:val="00E73009"/>
    <w:rsid w:val="00E77E81"/>
    <w:rsid w:val="00E81911"/>
    <w:rsid w:val="00E86CEA"/>
    <w:rsid w:val="00E96E9B"/>
    <w:rsid w:val="00EA5DEB"/>
    <w:rsid w:val="00EA747F"/>
    <w:rsid w:val="00EB5A23"/>
    <w:rsid w:val="00EB65B2"/>
    <w:rsid w:val="00EB6DEF"/>
    <w:rsid w:val="00EB7294"/>
    <w:rsid w:val="00EB7AF7"/>
    <w:rsid w:val="00EC20FC"/>
    <w:rsid w:val="00EE33D6"/>
    <w:rsid w:val="00EE5FAE"/>
    <w:rsid w:val="00EE6EE2"/>
    <w:rsid w:val="00EE7BA6"/>
    <w:rsid w:val="00EF49C1"/>
    <w:rsid w:val="00F01419"/>
    <w:rsid w:val="00F13BBE"/>
    <w:rsid w:val="00F20517"/>
    <w:rsid w:val="00F2598A"/>
    <w:rsid w:val="00F2764E"/>
    <w:rsid w:val="00F27DD8"/>
    <w:rsid w:val="00F30536"/>
    <w:rsid w:val="00F315CD"/>
    <w:rsid w:val="00F36BAE"/>
    <w:rsid w:val="00F55290"/>
    <w:rsid w:val="00F55F3B"/>
    <w:rsid w:val="00F5753A"/>
    <w:rsid w:val="00F664EA"/>
    <w:rsid w:val="00F7331B"/>
    <w:rsid w:val="00F73C0B"/>
    <w:rsid w:val="00F75790"/>
    <w:rsid w:val="00F75C20"/>
    <w:rsid w:val="00F85457"/>
    <w:rsid w:val="00F94651"/>
    <w:rsid w:val="00F95D44"/>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AC8905D1-CD72-4464-B69D-6E6A9F51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link w:val="ISESubheading"/>
    <w:rsid w:val="005F7268"/>
    <w:rPr>
      <w:rFonts w:ascii="Arial" w:hAnsi="Arial" w:cs="Arial"/>
      <w:b/>
      <w:bCs/>
      <w:color w:val="2E6D30"/>
      <w:sz w:val="24"/>
      <w:szCs w:val="48"/>
      <w:lang w:val="en-US" w:eastAsia="en-US" w:bidi="ar-SA"/>
    </w:rPr>
  </w:style>
  <w:style w:type="paragraph" w:styleId="BodyTextIndent">
    <w:name w:val="Body Text Indent"/>
    <w:basedOn w:val="Normal"/>
    <w:semiHidden/>
    <w:rsid w:val="00A61B05"/>
    <w:pPr>
      <w:spacing w:after="120"/>
      <w:ind w:left="283"/>
    </w:pPr>
  </w:style>
  <w:style w:type="character" w:styleId="Hyperlink">
    <w:name w:val="Hyperlink"/>
    <w:uiPriority w:val="99"/>
    <w:semiHidden/>
    <w:rsid w:val="00307E40"/>
    <w:rPr>
      <w:color w:val="0000FF"/>
      <w:u w:val="single"/>
    </w:rPr>
  </w:style>
  <w:style w:type="paragraph" w:styleId="BalloonText">
    <w:name w:val="Balloon Text"/>
    <w:basedOn w:val="Normal"/>
    <w:link w:val="BalloonTextChar"/>
    <w:rsid w:val="009F2489"/>
    <w:rPr>
      <w:rFonts w:ascii="Tahoma" w:hAnsi="Tahoma" w:cs="Tahoma"/>
      <w:sz w:val="16"/>
      <w:szCs w:val="16"/>
    </w:rPr>
  </w:style>
  <w:style w:type="character" w:customStyle="1" w:styleId="BalloonTextChar">
    <w:name w:val="Balloon Text Char"/>
    <w:link w:val="BalloonText"/>
    <w:rsid w:val="009F2489"/>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A77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uronextgrowth@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uronextgrowth@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Equity%20Issuers\Forms\ESM%20Adviser%20Rules\Admission_Application_For_Executive_Employees_New%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Admission_Application_For_Executive_Employees_New (updated)</Template>
  <TotalTime>1</TotalTime>
  <Pages>6</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5165</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Trader Application Form</dc:title>
  <dc:creator>Moore, Therese</dc:creator>
  <cp:lastModifiedBy>Therese Moore</cp:lastModifiedBy>
  <cp:revision>2</cp:revision>
  <cp:lastPrinted>2010-03-26T10:05:00Z</cp:lastPrinted>
  <dcterms:created xsi:type="dcterms:W3CDTF">2019-06-12T08:55:00Z</dcterms:created>
  <dcterms:modified xsi:type="dcterms:W3CDTF">2019-06-12T08:55:00Z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1896065509</vt:i4>
  </property>
  <property fmtid="{D5CDD505-2E9C-101B-9397-08002B2CF9AE}" pid="4" name="_EmailSubject">
    <vt:lpwstr>Admission Application Form Executive Employees ESM - Shane Lawlor.docx</vt:lpwstr>
  </property>
  <property fmtid="{D5CDD505-2E9C-101B-9397-08002B2CF9AE}" pid="5" name="_AuthorEmail">
    <vt:lpwstr>geraldine.sheridan@investec.ie</vt:lpwstr>
  </property>
  <property fmtid="{D5CDD505-2E9C-101B-9397-08002B2CF9AE}" pid="6" name="_AuthorEmailDisplayName">
    <vt:lpwstr>Geraldine Sheridan</vt:lpwstr>
  </property>
  <property fmtid="{D5CDD505-2E9C-101B-9397-08002B2CF9AE}" pid="7" name="_ReviewingToolsShownOnce">
    <vt:lpwstr/>
  </property>
</Properties>
</file>